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C4" w:rsidRPr="00990A5D" w:rsidRDefault="005A39C4" w:rsidP="00FA4ACB">
      <w:pPr>
        <w:outlineLvl w:val="0"/>
        <w:rPr>
          <w:rFonts w:ascii="Verdana" w:hAnsi="Verdana"/>
          <w:b/>
          <w:sz w:val="24"/>
          <w:szCs w:val="24"/>
        </w:rPr>
      </w:pPr>
    </w:p>
    <w:p w:rsidR="00704A6D" w:rsidRPr="00A74CFB" w:rsidRDefault="00704A6D" w:rsidP="00704A6D">
      <w:pPr>
        <w:outlineLvl w:val="0"/>
        <w:rPr>
          <w:rFonts w:ascii="Arial" w:hAnsi="Arial" w:cs="Arial"/>
          <w:b/>
          <w:sz w:val="24"/>
          <w:szCs w:val="24"/>
        </w:rPr>
      </w:pPr>
      <w:r w:rsidRPr="00A74CFB">
        <w:rPr>
          <w:rFonts w:ascii="Arial" w:hAnsi="Arial" w:cs="Arial"/>
          <w:b/>
          <w:sz w:val="24"/>
          <w:szCs w:val="24"/>
        </w:rPr>
        <w:t>Gesuch Schulanlage Beundenweg (Tomatenburg)</w:t>
      </w:r>
    </w:p>
    <w:p w:rsidR="00704A6D" w:rsidRPr="00A74CFB" w:rsidRDefault="00704A6D" w:rsidP="00704A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Angaben zur Gesuchstellerin / zum Gesuchsteller</w:t>
      </w:r>
    </w:p>
    <w:p w:rsidR="00704A6D" w:rsidRDefault="00704A6D" w:rsidP="00704A6D">
      <w:pPr>
        <w:tabs>
          <w:tab w:val="left" w:pos="3402"/>
          <w:tab w:val="left" w:leader="dot" w:pos="9072"/>
        </w:tabs>
        <w:spacing w:before="240" w:after="0"/>
        <w:rPr>
          <w:rFonts w:ascii="Arial" w:hAnsi="Arial" w:cs="Arial"/>
        </w:rPr>
      </w:pPr>
      <w:r w:rsidRPr="00A74CFB">
        <w:rPr>
          <w:rFonts w:ascii="Arial" w:hAnsi="Arial" w:cs="Arial"/>
        </w:rPr>
        <w:t>Veranstalter/Verein/Institution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6478366"/>
          <w:placeholder>
            <w:docPart w:val="7D647B84C66142CDAC5B67E39174E2C7"/>
          </w:placeholder>
        </w:sdtPr>
        <w:sdtEndPr/>
        <w:sdtContent>
          <w:bookmarkStart w:id="0" w:name="Text2"/>
          <w:r w:rsidR="008912D5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12D5" w:rsidRPr="00A74CFB">
            <w:rPr>
              <w:rFonts w:ascii="Arial" w:hAnsi="Arial" w:cs="Arial"/>
            </w:rPr>
            <w:instrText xml:space="preserve"> FORMTEXT </w:instrText>
          </w:r>
          <w:r w:rsidR="008912D5" w:rsidRPr="00A74CFB">
            <w:rPr>
              <w:rFonts w:ascii="Arial" w:hAnsi="Arial" w:cs="Arial"/>
            </w:rPr>
          </w:r>
          <w:r w:rsidR="008912D5" w:rsidRPr="00A74CFB">
            <w:rPr>
              <w:rFonts w:ascii="Arial" w:hAnsi="Arial" w:cs="Arial"/>
            </w:rPr>
            <w:fldChar w:fldCharType="separate"/>
          </w:r>
          <w:bookmarkStart w:id="1" w:name="_GoBack"/>
          <w:bookmarkEnd w:id="1"/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</w:rPr>
            <w:fldChar w:fldCharType="end"/>
          </w:r>
          <w:bookmarkEnd w:id="0"/>
        </w:sdtContent>
      </w:sdt>
    </w:p>
    <w:p w:rsidR="00FF6FE9" w:rsidRPr="00A74CFB" w:rsidRDefault="00FF6FE9" w:rsidP="002F08F6">
      <w:pPr>
        <w:tabs>
          <w:tab w:val="left" w:pos="3402"/>
          <w:tab w:val="left" w:leader="dot" w:pos="9072"/>
        </w:tabs>
        <w:spacing w:before="120" w:after="0"/>
        <w:rPr>
          <w:rFonts w:ascii="Arial" w:hAnsi="Arial" w:cs="Arial"/>
          <w:b/>
        </w:rPr>
      </w:pPr>
    </w:p>
    <w:p w:rsidR="00704A6D" w:rsidRPr="00A74CFB" w:rsidRDefault="00704A6D" w:rsidP="0070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Angaben zur verantwortlichen Person</w:t>
      </w:r>
    </w:p>
    <w:p w:rsidR="00704A6D" w:rsidRPr="00A74CFB" w:rsidRDefault="00704A6D" w:rsidP="00976244">
      <w:pPr>
        <w:tabs>
          <w:tab w:val="left" w:pos="3402"/>
          <w:tab w:val="left" w:pos="6096"/>
          <w:tab w:val="left" w:leader="dot" w:pos="9072"/>
        </w:tabs>
        <w:spacing w:before="240" w:after="120"/>
        <w:rPr>
          <w:rFonts w:ascii="Arial" w:hAnsi="Arial" w:cs="Arial"/>
        </w:rPr>
      </w:pPr>
      <w:r w:rsidRPr="00A74CFB">
        <w:rPr>
          <w:rFonts w:ascii="Arial" w:hAnsi="Arial" w:cs="Arial"/>
        </w:rPr>
        <w:t>Name, Vorname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6846382"/>
          <w:placeholder>
            <w:docPart w:val="C399A922C529460D84A48512F054725D"/>
          </w:placeholder>
        </w:sdtPr>
        <w:sdtEndPr/>
        <w:sdtContent>
          <w:r w:rsidR="008912D5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12D5" w:rsidRPr="00A74CFB">
            <w:rPr>
              <w:rFonts w:ascii="Arial" w:hAnsi="Arial" w:cs="Arial"/>
            </w:rPr>
            <w:instrText xml:space="preserve"> FORMTEXT </w:instrText>
          </w:r>
          <w:r w:rsidR="008912D5" w:rsidRPr="00A74CFB">
            <w:rPr>
              <w:rFonts w:ascii="Arial" w:hAnsi="Arial" w:cs="Arial"/>
            </w:rPr>
          </w:r>
          <w:r w:rsidR="008912D5" w:rsidRPr="00A74CFB">
            <w:rPr>
              <w:rFonts w:ascii="Arial" w:hAnsi="Arial" w:cs="Arial"/>
            </w:rPr>
            <w:fldChar w:fldCharType="separate"/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</w:rPr>
            <w:fldChar w:fldCharType="end"/>
          </w:r>
        </w:sdtContent>
      </w:sdt>
    </w:p>
    <w:p w:rsidR="00704A6D" w:rsidRPr="00A74CFB" w:rsidRDefault="00704A6D" w:rsidP="00976244">
      <w:pPr>
        <w:tabs>
          <w:tab w:val="left" w:pos="3402"/>
          <w:tab w:val="left" w:pos="6096"/>
          <w:tab w:val="left" w:leader="dot" w:pos="9072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Strasse/Nr., PLZ/Wohnort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0301854"/>
          <w:placeholder>
            <w:docPart w:val="C399A922C529460D84A48512F054725D"/>
          </w:placeholder>
        </w:sdtPr>
        <w:sdtEndPr/>
        <w:sdtContent>
          <w:r w:rsidR="008912D5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912D5" w:rsidRPr="00A74CFB">
            <w:rPr>
              <w:rFonts w:ascii="Arial" w:hAnsi="Arial" w:cs="Arial"/>
            </w:rPr>
            <w:instrText xml:space="preserve"> FORMTEXT </w:instrText>
          </w:r>
          <w:r w:rsidR="008912D5" w:rsidRPr="00A74CFB">
            <w:rPr>
              <w:rFonts w:ascii="Arial" w:hAnsi="Arial" w:cs="Arial"/>
            </w:rPr>
          </w:r>
          <w:r w:rsidR="008912D5" w:rsidRPr="00A74CFB">
            <w:rPr>
              <w:rFonts w:ascii="Arial" w:hAnsi="Arial" w:cs="Arial"/>
            </w:rPr>
            <w:fldChar w:fldCharType="separate"/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  <w:noProof/>
            </w:rPr>
            <w:t> </w:t>
          </w:r>
          <w:r w:rsidR="008912D5" w:rsidRPr="00A74CFB">
            <w:rPr>
              <w:rFonts w:ascii="Arial" w:hAnsi="Arial" w:cs="Arial"/>
            </w:rPr>
            <w:fldChar w:fldCharType="end"/>
          </w:r>
        </w:sdtContent>
      </w:sdt>
    </w:p>
    <w:p w:rsidR="00976244" w:rsidRPr="00A74CFB" w:rsidRDefault="00704A6D" w:rsidP="00976244">
      <w:pPr>
        <w:tabs>
          <w:tab w:val="left" w:pos="3402"/>
          <w:tab w:val="left" w:pos="4111"/>
          <w:tab w:val="left" w:pos="5245"/>
          <w:tab w:val="left" w:pos="6096"/>
          <w:tab w:val="left" w:pos="6946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Natel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1547821"/>
          <w:placeholder>
            <w:docPart w:val="E04CABB37E034C67973F1489806B0693"/>
          </w:placeholder>
        </w:sdtPr>
        <w:sdtEndPr/>
        <w:sdtContent>
          <w:r w:rsidR="00F9520A" w:rsidRPr="00A74CFB">
            <w:rPr>
              <w:rFonts w:ascii="Arial" w:hAnsi="Arial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F9520A" w:rsidRPr="00A74CFB">
            <w:rPr>
              <w:rFonts w:ascii="Arial" w:hAnsi="Arial" w:cs="Arial"/>
            </w:rPr>
            <w:instrText xml:space="preserve"> FORMTEXT </w:instrText>
          </w:r>
          <w:r w:rsidR="00F9520A" w:rsidRPr="00A74CFB">
            <w:rPr>
              <w:rFonts w:ascii="Arial" w:hAnsi="Arial" w:cs="Arial"/>
            </w:rPr>
          </w:r>
          <w:r w:rsidR="00F9520A" w:rsidRPr="00A74CFB">
            <w:rPr>
              <w:rFonts w:ascii="Arial" w:hAnsi="Arial" w:cs="Arial"/>
            </w:rPr>
            <w:fldChar w:fldCharType="separate"/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</w:rPr>
            <w:fldChar w:fldCharType="end"/>
          </w:r>
        </w:sdtContent>
      </w:sdt>
      <w:r w:rsidR="00A55705" w:rsidRPr="00A74CFB">
        <w:rPr>
          <w:rFonts w:ascii="Arial" w:hAnsi="Arial" w:cs="Arial"/>
        </w:rPr>
        <w:tab/>
      </w:r>
    </w:p>
    <w:p w:rsidR="00704A6D" w:rsidRPr="00A74CFB" w:rsidRDefault="00A55705" w:rsidP="00976244">
      <w:pPr>
        <w:tabs>
          <w:tab w:val="left" w:pos="851"/>
          <w:tab w:val="left" w:pos="3402"/>
          <w:tab w:val="left" w:pos="4111"/>
          <w:tab w:val="left" w:pos="5245"/>
          <w:tab w:val="left" w:pos="6096"/>
          <w:tab w:val="left" w:pos="6946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Telefon während Anlass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5429754"/>
          <w:placeholder>
            <w:docPart w:val="7542FD0A1CC24A9CBB229FBDF7135C82"/>
          </w:placeholder>
        </w:sdtPr>
        <w:sdtEndPr/>
        <w:sdtContent>
          <w:r w:rsidR="00F9520A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9520A" w:rsidRPr="00A74CFB">
            <w:rPr>
              <w:rFonts w:ascii="Arial" w:hAnsi="Arial" w:cs="Arial"/>
            </w:rPr>
            <w:instrText xml:space="preserve"> FORMTEXT </w:instrText>
          </w:r>
          <w:r w:rsidR="00F9520A" w:rsidRPr="00A74CFB">
            <w:rPr>
              <w:rFonts w:ascii="Arial" w:hAnsi="Arial" w:cs="Arial"/>
            </w:rPr>
          </w:r>
          <w:r w:rsidR="00F9520A" w:rsidRPr="00A74CFB">
            <w:rPr>
              <w:rFonts w:ascii="Arial" w:hAnsi="Arial" w:cs="Arial"/>
            </w:rPr>
            <w:fldChar w:fldCharType="separate"/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  <w:noProof/>
            </w:rPr>
            <w:t> </w:t>
          </w:r>
          <w:r w:rsidR="00F9520A" w:rsidRPr="00A74CFB">
            <w:rPr>
              <w:rFonts w:ascii="Arial" w:hAnsi="Arial" w:cs="Arial"/>
            </w:rPr>
            <w:fldChar w:fldCharType="end"/>
          </w:r>
        </w:sdtContent>
      </w:sdt>
    </w:p>
    <w:p w:rsidR="00704A6D" w:rsidRPr="00A74CFB" w:rsidRDefault="00704A6D" w:rsidP="00976244">
      <w:pPr>
        <w:tabs>
          <w:tab w:val="left" w:pos="3402"/>
          <w:tab w:val="left" w:pos="4536"/>
          <w:tab w:val="left" w:pos="7088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eMail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2066384"/>
          <w:placeholder>
            <w:docPart w:val="E8C34FB079D54552800E3CB9C75F628D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:rsidR="00704A6D" w:rsidRPr="00A74CFB" w:rsidRDefault="00704A6D" w:rsidP="0070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Angaben zum Anlass</w:t>
      </w:r>
    </w:p>
    <w:p w:rsidR="001556C5" w:rsidRPr="00A74CFB" w:rsidRDefault="00704A6D" w:rsidP="00704A6D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</w:rPr>
      </w:pPr>
      <w:r w:rsidRPr="00A74CFB">
        <w:rPr>
          <w:rFonts w:ascii="Arial" w:hAnsi="Arial" w:cs="Arial"/>
          <w:b/>
        </w:rPr>
        <w:t>Art des Anlasses/Gruppe</w:t>
      </w:r>
      <w:r w:rsidRPr="00A74CFB">
        <w:rPr>
          <w:rFonts w:ascii="Arial" w:hAnsi="Arial" w:cs="Arial"/>
        </w:rPr>
        <w:tab/>
      </w:r>
    </w:p>
    <w:p w:rsidR="00D01B8C" w:rsidRPr="00A74CFB" w:rsidRDefault="00EA4361" w:rsidP="00516A9D">
      <w:pPr>
        <w:tabs>
          <w:tab w:val="left" w:pos="567"/>
          <w:tab w:val="left" w:pos="2835"/>
          <w:tab w:val="left" w:pos="3402"/>
          <w:tab w:val="left" w:pos="7088"/>
          <w:tab w:val="left" w:pos="7655"/>
          <w:tab w:val="left" w:pos="8222"/>
          <w:tab w:val="left" w:leader="dot" w:pos="9072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369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374" w:rsidRPr="00A74CFB">
            <w:rPr>
              <w:rFonts w:ascii="Segoe UI Symbol" w:eastAsia="MS Gothic" w:hAnsi="Segoe UI Symbol" w:cs="Segoe UI Symbol"/>
            </w:rPr>
            <w:t>☐</w:t>
          </w:r>
        </w:sdtContent>
      </w:sdt>
      <w:r w:rsidR="00D01B8C" w:rsidRPr="00A74CFB">
        <w:rPr>
          <w:rFonts w:ascii="Arial" w:hAnsi="Arial" w:cs="Arial"/>
        </w:rPr>
        <w:tab/>
        <w:t>Weiterbildungskurs</w:t>
      </w:r>
      <w:r w:rsidR="00D01B8C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292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C" w:rsidRPr="00A74CFB">
            <w:rPr>
              <w:rFonts w:ascii="Segoe UI Symbol" w:eastAsia="MS Gothic" w:hAnsi="Segoe UI Symbol" w:cs="Segoe UI Symbol"/>
            </w:rPr>
            <w:t>☐</w:t>
          </w:r>
        </w:sdtContent>
      </w:sdt>
      <w:r w:rsidR="00D01B8C" w:rsidRPr="00A74CFB">
        <w:rPr>
          <w:rFonts w:ascii="Arial" w:hAnsi="Arial" w:cs="Arial"/>
        </w:rPr>
        <w:tab/>
        <w:t>mit öffentlicher Ausschreibung</w:t>
      </w:r>
      <w:r w:rsidR="00D01B8C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575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B8C" w:rsidRPr="00A74CFB">
            <w:rPr>
              <w:rFonts w:ascii="Segoe UI Symbol" w:eastAsia="MS Gothic" w:hAnsi="Segoe UI Symbol" w:cs="Segoe UI Symbol"/>
            </w:rPr>
            <w:t>☐</w:t>
          </w:r>
        </w:sdtContent>
      </w:sdt>
      <w:r w:rsidR="00D01B8C" w:rsidRPr="00A74CFB">
        <w:rPr>
          <w:rFonts w:ascii="Arial" w:hAnsi="Arial" w:cs="Arial"/>
        </w:rPr>
        <w:tab/>
        <w:t>Klub</w:t>
      </w:r>
    </w:p>
    <w:p w:rsidR="004D3A96" w:rsidRPr="00A74CFB" w:rsidRDefault="00EA4361" w:rsidP="00516A9D">
      <w:pPr>
        <w:tabs>
          <w:tab w:val="left" w:pos="567"/>
          <w:tab w:val="left" w:pos="4253"/>
          <w:tab w:val="left" w:pos="4820"/>
        </w:tabs>
        <w:spacing w:after="12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696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63" w:rsidRPr="00A74CF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D3A96" w:rsidRPr="00A74CFB">
        <w:rPr>
          <w:rFonts w:ascii="Arial" w:hAnsi="Arial" w:cs="Arial"/>
          <w:bCs/>
        </w:rPr>
        <w:tab/>
      </w:r>
      <w:r w:rsidR="00D01B8C" w:rsidRPr="00A74CFB">
        <w:rPr>
          <w:rFonts w:ascii="Arial" w:hAnsi="Arial" w:cs="Arial"/>
          <w:bCs/>
        </w:rPr>
        <w:t>kommerzielle Veranstaltung</w:t>
      </w:r>
      <w:r w:rsidR="004D3A96" w:rsidRPr="00A74CFB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1766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432" w:rsidRPr="00A74CFB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D3A96" w:rsidRPr="00A74CFB">
        <w:rPr>
          <w:rFonts w:ascii="Arial" w:hAnsi="Arial" w:cs="Arial"/>
          <w:bCs/>
        </w:rPr>
        <w:tab/>
        <w:t>nicht kommerzielle Veranstaltung</w:t>
      </w:r>
    </w:p>
    <w:p w:rsidR="001556C5" w:rsidRPr="00A74CFB" w:rsidRDefault="001556C5" w:rsidP="001556C5">
      <w:pPr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74CFB">
        <w:rPr>
          <w:rFonts w:ascii="Arial" w:hAnsi="Arial" w:cs="Arial"/>
        </w:rPr>
        <w:t>Anzahl TeilnehmerInnen</w:t>
      </w: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0422442"/>
          <w:placeholder>
            <w:docPart w:val="73D218B13E144035AA6E1ADCE48504C9"/>
          </w:placeholder>
        </w:sdtPr>
        <w:sdtEndPr/>
        <w:sdtContent>
          <w:r w:rsidR="004A3019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A3019" w:rsidRPr="00A74CFB">
            <w:rPr>
              <w:rFonts w:ascii="Arial" w:hAnsi="Arial" w:cs="Arial"/>
            </w:rPr>
            <w:instrText xml:space="preserve"> FORMTEXT </w:instrText>
          </w:r>
          <w:r w:rsidR="004A3019" w:rsidRPr="00A74CFB">
            <w:rPr>
              <w:rFonts w:ascii="Arial" w:hAnsi="Arial" w:cs="Arial"/>
            </w:rPr>
          </w:r>
          <w:r w:rsidR="004A3019" w:rsidRPr="00A74CFB">
            <w:rPr>
              <w:rFonts w:ascii="Arial" w:hAnsi="Arial" w:cs="Arial"/>
            </w:rPr>
            <w:fldChar w:fldCharType="separate"/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 w:rsidRPr="00A74CFB">
            <w:rPr>
              <w:rFonts w:ascii="Arial" w:hAnsi="Arial" w:cs="Arial"/>
            </w:rPr>
            <w:fldChar w:fldCharType="end"/>
          </w:r>
        </w:sdtContent>
      </w:sdt>
    </w:p>
    <w:p w:rsidR="004D3A96" w:rsidRPr="00A74CFB" w:rsidRDefault="00DA0432" w:rsidP="001556C5">
      <w:pPr>
        <w:tabs>
          <w:tab w:val="left" w:pos="340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Kursinhalte</w:t>
      </w:r>
      <w:r w:rsidR="004D3A96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943002"/>
          <w:placeholder>
            <w:docPart w:val="99F0509349904610BC1772DE3E7EDA0D"/>
          </w:placeholder>
        </w:sdtPr>
        <w:sdtEndPr/>
        <w:sdtContent>
          <w:r w:rsidR="004A3019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A3019" w:rsidRPr="00A74CFB">
            <w:rPr>
              <w:rFonts w:ascii="Arial" w:hAnsi="Arial" w:cs="Arial"/>
            </w:rPr>
            <w:instrText xml:space="preserve"> FORMTEXT </w:instrText>
          </w:r>
          <w:r w:rsidR="004A3019" w:rsidRPr="00A74CFB">
            <w:rPr>
              <w:rFonts w:ascii="Arial" w:hAnsi="Arial" w:cs="Arial"/>
            </w:rPr>
          </w:r>
          <w:r w:rsidR="004A3019" w:rsidRPr="00A74CFB">
            <w:rPr>
              <w:rFonts w:ascii="Arial" w:hAnsi="Arial" w:cs="Arial"/>
            </w:rPr>
            <w:fldChar w:fldCharType="separate"/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>
            <w:rPr>
              <w:rFonts w:ascii="Arial" w:hAnsi="Arial" w:cs="Arial"/>
            </w:rPr>
            <w:t> </w:t>
          </w:r>
          <w:r w:rsidR="004A3019" w:rsidRPr="00A74CFB">
            <w:rPr>
              <w:rFonts w:ascii="Arial" w:hAnsi="Arial" w:cs="Arial"/>
            </w:rPr>
            <w:fldChar w:fldCharType="end"/>
          </w:r>
        </w:sdtContent>
      </w:sdt>
    </w:p>
    <w:p w:rsidR="004D3A96" w:rsidRPr="00A74CFB" w:rsidRDefault="004D3A96" w:rsidP="007233D4">
      <w:pPr>
        <w:tabs>
          <w:tab w:val="left" w:pos="3402"/>
          <w:tab w:val="left" w:leader="dot" w:pos="9072"/>
        </w:tabs>
        <w:spacing w:after="0"/>
        <w:rPr>
          <w:rFonts w:ascii="Arial" w:hAnsi="Arial" w:cs="Arial"/>
        </w:rPr>
      </w:pPr>
    </w:p>
    <w:p w:rsidR="00A70C72" w:rsidRPr="00A74CFB" w:rsidRDefault="00A70C72" w:rsidP="00EF4E7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after="120" w:line="240" w:lineRule="auto"/>
        <w:rPr>
          <w:rFonts w:ascii="Arial" w:hAnsi="Arial" w:cs="Arial"/>
          <w:b/>
        </w:rPr>
      </w:pPr>
      <w:r w:rsidRPr="00A74CFB">
        <w:rPr>
          <w:rFonts w:ascii="Arial" w:hAnsi="Arial" w:cs="Arial"/>
          <w:b/>
        </w:rPr>
        <w:t>Gewünschte Anlage</w:t>
      </w:r>
    </w:p>
    <w:tbl>
      <w:tblPr>
        <w:tblStyle w:val="Tabellenraster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6"/>
      </w:tblGrid>
      <w:tr w:rsidR="00A70C72" w:rsidRPr="00A74CFB" w:rsidTr="00516A9D">
        <w:tc>
          <w:tcPr>
            <w:tcW w:w="4678" w:type="dxa"/>
          </w:tcPr>
          <w:p w:rsidR="00A70C72" w:rsidRPr="00A74CFB" w:rsidRDefault="00EA4361" w:rsidP="000076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548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8B2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/>
                <w:bCs/>
              </w:rPr>
              <w:tab/>
            </w:r>
            <w:r w:rsidR="00A70C72" w:rsidRPr="00A74CFB">
              <w:rPr>
                <w:rFonts w:ascii="Arial" w:hAnsi="Arial" w:cs="Arial"/>
              </w:rPr>
              <w:t xml:space="preserve">Schulküche I Parterre </w:t>
            </w:r>
          </w:p>
          <w:p w:rsidR="00A70C72" w:rsidRPr="00A74CFB" w:rsidRDefault="00EA4361" w:rsidP="00516A9D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2955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72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/>
                <w:bCs/>
              </w:rPr>
              <w:tab/>
            </w:r>
            <w:r w:rsidR="00A70C72" w:rsidRPr="00A74CFB">
              <w:rPr>
                <w:rFonts w:ascii="Arial" w:hAnsi="Arial" w:cs="Arial"/>
              </w:rPr>
              <w:t>Schulküche II Dachgeschoss</w:t>
            </w:r>
          </w:p>
          <w:p w:rsidR="00704A6D" w:rsidRPr="00A74CFB" w:rsidRDefault="00EA4361" w:rsidP="000076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42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6D" w:rsidRPr="00A74C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4A6D" w:rsidRPr="00A74CFB">
              <w:rPr>
                <w:rFonts w:ascii="Arial" w:hAnsi="Arial" w:cs="Arial"/>
              </w:rPr>
              <w:tab/>
            </w:r>
            <w:r w:rsidR="00516A9D" w:rsidRPr="00A74CFB">
              <w:rPr>
                <w:rFonts w:ascii="Arial" w:hAnsi="Arial" w:cs="Arial"/>
              </w:rPr>
              <w:t>Pausenhalle</w:t>
            </w:r>
          </w:p>
        </w:tc>
        <w:tc>
          <w:tcPr>
            <w:tcW w:w="4926" w:type="dxa"/>
          </w:tcPr>
          <w:p w:rsidR="00A70C72" w:rsidRPr="00A74CFB" w:rsidRDefault="00EA4361" w:rsidP="00A70C72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562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F6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Cs/>
              </w:rPr>
              <w:tab/>
              <w:t>mit Theorieraum Parterre</w:t>
            </w:r>
          </w:p>
          <w:p w:rsidR="00A70C72" w:rsidRPr="00A74CFB" w:rsidRDefault="00EA4361" w:rsidP="00516A9D">
            <w:pPr>
              <w:spacing w:after="1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083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126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0C72" w:rsidRPr="00A74CFB">
              <w:rPr>
                <w:rFonts w:ascii="Arial" w:hAnsi="Arial" w:cs="Arial"/>
                <w:bCs/>
              </w:rPr>
              <w:tab/>
              <w:t>mit Theorieraum Dachgeschoss</w:t>
            </w:r>
          </w:p>
          <w:p w:rsidR="00704A6D" w:rsidRPr="00A74CFB" w:rsidRDefault="00EA4361" w:rsidP="00A70C72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50965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6D" w:rsidRPr="00A74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04A6D" w:rsidRPr="00A74CFB">
              <w:rPr>
                <w:rFonts w:ascii="Arial" w:hAnsi="Arial" w:cs="Arial"/>
                <w:bCs/>
              </w:rPr>
              <w:tab/>
              <w:t>Pausenplatz</w:t>
            </w:r>
          </w:p>
        </w:tc>
      </w:tr>
    </w:tbl>
    <w:p w:rsidR="00A70C72" w:rsidRPr="00A74CFB" w:rsidRDefault="00A70C72" w:rsidP="00976244">
      <w:pPr>
        <w:tabs>
          <w:tab w:val="left" w:pos="3969"/>
          <w:tab w:val="left" w:pos="5670"/>
          <w:tab w:val="left" w:leader="dot" w:pos="9072"/>
        </w:tabs>
        <w:spacing w:after="0"/>
        <w:rPr>
          <w:rFonts w:ascii="Arial" w:hAnsi="Arial" w:cs="Arial"/>
        </w:rPr>
      </w:pPr>
    </w:p>
    <w:p w:rsidR="006758B2" w:rsidRPr="00A74CFB" w:rsidRDefault="006758B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120"/>
        <w:rPr>
          <w:rFonts w:ascii="Arial" w:hAnsi="Arial" w:cs="Arial"/>
          <w:b/>
        </w:rPr>
      </w:pPr>
    </w:p>
    <w:p w:rsidR="00976244" w:rsidRPr="00A74CFB" w:rsidRDefault="00DA043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120"/>
        <w:rPr>
          <w:rFonts w:ascii="Arial" w:hAnsi="Arial" w:cs="Arial"/>
          <w:b/>
        </w:rPr>
      </w:pPr>
      <w:r w:rsidRPr="00A74CFB">
        <w:rPr>
          <w:rFonts w:ascii="Arial" w:hAnsi="Arial" w:cs="Arial"/>
          <w:b/>
        </w:rPr>
        <w:t xml:space="preserve">Kursdaten </w:t>
      </w:r>
      <w:r w:rsidRPr="00A74CFB">
        <w:rPr>
          <w:rFonts w:ascii="Arial" w:hAnsi="Arial" w:cs="Arial"/>
        </w:rPr>
        <w:t>(Wochentag/Datum)</w:t>
      </w:r>
      <w:r w:rsidRPr="00A74CFB">
        <w:rPr>
          <w:rFonts w:ascii="Arial" w:hAnsi="Arial" w:cs="Arial"/>
          <w:b/>
        </w:rPr>
        <w:tab/>
      </w:r>
      <w:r w:rsidR="00976244" w:rsidRPr="00A74CFB">
        <w:rPr>
          <w:rFonts w:ascii="Arial" w:hAnsi="Arial" w:cs="Arial"/>
          <w:i/>
        </w:rPr>
        <w:t>Wochentag</w:t>
      </w:r>
      <w:r w:rsidR="00976244" w:rsidRPr="00A74CFB">
        <w:rPr>
          <w:rFonts w:ascii="Arial" w:hAnsi="Arial" w:cs="Arial"/>
          <w:b/>
          <w:i/>
        </w:rPr>
        <w:tab/>
      </w:r>
      <w:r w:rsidR="00976244" w:rsidRPr="00A74CFB">
        <w:rPr>
          <w:rFonts w:ascii="Arial" w:hAnsi="Arial" w:cs="Arial"/>
          <w:i/>
        </w:rPr>
        <w:t>Datum</w:t>
      </w:r>
    </w:p>
    <w:p w:rsidR="00DA0432" w:rsidRPr="00A74CFB" w:rsidRDefault="00976244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81286889"/>
          <w:placeholder>
            <w:docPart w:val="F3C3565306434605BECEB9332F52828F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132130373"/>
              <w:placeholder>
                <w:docPart w:val="4DD7F23C8D1744649AD0A61AD4B32301"/>
              </w:placeholder>
            </w:sdtPr>
            <w:sdtEndPr/>
            <w:sdtContent>
              <w:r w:rsidRPr="00A74CFB">
                <w:rPr>
                  <w:rFonts w:ascii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A74CFB">
                <w:rPr>
                  <w:rFonts w:ascii="Arial" w:hAnsi="Arial" w:cs="Arial"/>
                </w:rPr>
                <w:instrText xml:space="preserve"> FORMTEXT </w:instrText>
              </w:r>
              <w:r w:rsidRPr="00A74CFB">
                <w:rPr>
                  <w:rFonts w:ascii="Arial" w:hAnsi="Arial" w:cs="Arial"/>
                </w:rPr>
              </w:r>
              <w:r w:rsidRPr="00A74CFB">
                <w:rPr>
                  <w:rFonts w:ascii="Arial" w:hAnsi="Arial" w:cs="Arial"/>
                </w:rPr>
                <w:fldChar w:fldCharType="separate"/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</w:rPr>
                <w:fldChar w:fldCharType="end"/>
              </w:r>
            </w:sdtContent>
          </w:sdt>
        </w:sdtContent>
      </w:sdt>
      <w:r w:rsidR="00516A9D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7150851"/>
          <w:placeholder>
            <w:docPart w:val="941020588ED647CB9C973472ABB8122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744996818"/>
              <w:placeholder>
                <w:docPart w:val="0A602E3CC3874D9FA018E93C07090046"/>
              </w:placeholder>
            </w:sdtPr>
            <w:sdtEndPr/>
            <w:sdtContent>
              <w:r w:rsidRPr="00A74CFB">
                <w:rPr>
                  <w:rFonts w:ascii="Arial" w:hAnsi="Arial" w:cs="Arial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Pr="00A74CFB">
                <w:rPr>
                  <w:rFonts w:ascii="Arial" w:hAnsi="Arial" w:cs="Arial"/>
                </w:rPr>
                <w:instrText xml:space="preserve"> FORMTEXT </w:instrText>
              </w:r>
              <w:r w:rsidRPr="00A74CFB">
                <w:rPr>
                  <w:rFonts w:ascii="Arial" w:hAnsi="Arial" w:cs="Arial"/>
                </w:rPr>
              </w:r>
              <w:r w:rsidRPr="00A74CFB">
                <w:rPr>
                  <w:rFonts w:ascii="Arial" w:hAnsi="Arial" w:cs="Arial"/>
                </w:rPr>
                <w:fldChar w:fldCharType="separate"/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  <w:noProof/>
                </w:rPr>
                <w:t> </w:t>
              </w:r>
              <w:r w:rsidRPr="00A74CFB">
                <w:rPr>
                  <w:rFonts w:ascii="Arial" w:hAnsi="Arial" w:cs="Arial"/>
                </w:rPr>
                <w:fldChar w:fldCharType="end"/>
              </w:r>
            </w:sdtContent>
          </w:sdt>
        </w:sdtContent>
      </w:sdt>
    </w:p>
    <w:p w:rsidR="00DA0432" w:rsidRPr="00A74CFB" w:rsidRDefault="00DA043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77589474"/>
          <w:placeholder>
            <w:docPart w:val="16629306A651498C819D5BD26593FB96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4672042"/>
          <w:placeholder>
            <w:docPart w:val="914A549A97FC492196C079C0F4F4F0C5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:rsidR="00DA0432" w:rsidRPr="00A74CFB" w:rsidRDefault="00DA0432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9903031"/>
          <w:placeholder>
            <w:docPart w:val="8DECED17E6A549ABB403AE978EFB4191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="00516A9D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6460320"/>
          <w:placeholder>
            <w:docPart w:val="BEECAE10F42E47A587D7CBA446AB0CBD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:rsidR="006758B2" w:rsidRPr="00A74CFB" w:rsidRDefault="001556C5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88943316"/>
          <w:placeholder>
            <w:docPart w:val="34BC50E858D74E1DBCDF12D43E6F9233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5807419"/>
          <w:placeholder>
            <w:docPart w:val="51E6582DDF7A4A2686BA2CC35B383AE8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:rsidR="00DA0432" w:rsidRPr="00A74CFB" w:rsidRDefault="001556C5" w:rsidP="00976244">
      <w:pPr>
        <w:tabs>
          <w:tab w:val="left" w:pos="3969"/>
          <w:tab w:val="left" w:pos="5670"/>
          <w:tab w:val="left" w:pos="5954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4108335"/>
          <w:placeholder>
            <w:docPart w:val="7D1AC47D03F34385BC73B9D543E9A7E4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3697466"/>
          <w:placeholder>
            <w:docPart w:val="4650C9A8E043455ABC52535F234EE78B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:rsidR="00C40F45" w:rsidRDefault="00C40F45" w:rsidP="00C40F45">
      <w:pPr>
        <w:tabs>
          <w:tab w:val="left" w:pos="3402"/>
          <w:tab w:val="left" w:pos="3969"/>
          <w:tab w:val="left" w:pos="5103"/>
          <w:tab w:val="left" w:pos="5670"/>
          <w:tab w:val="left" w:leader="dot" w:pos="9072"/>
        </w:tabs>
        <w:spacing w:after="0"/>
        <w:rPr>
          <w:rFonts w:ascii="Arial" w:hAnsi="Arial" w:cs="Arial"/>
          <w:b/>
        </w:rPr>
      </w:pPr>
    </w:p>
    <w:p w:rsidR="00C40F45" w:rsidRDefault="00C40F45" w:rsidP="00C40F45">
      <w:pPr>
        <w:tabs>
          <w:tab w:val="left" w:pos="3402"/>
          <w:tab w:val="left" w:pos="3969"/>
          <w:tab w:val="left" w:pos="5103"/>
          <w:tab w:val="left" w:pos="5670"/>
          <w:tab w:val="left" w:leader="dot" w:pos="9072"/>
        </w:tabs>
        <w:spacing w:after="0"/>
        <w:rPr>
          <w:rFonts w:ascii="Arial" w:hAnsi="Arial" w:cs="Arial"/>
          <w:b/>
        </w:rPr>
      </w:pPr>
    </w:p>
    <w:p w:rsidR="00C40F45" w:rsidRDefault="005E1533" w:rsidP="00C40F45">
      <w:pPr>
        <w:tabs>
          <w:tab w:val="left" w:pos="3402"/>
          <w:tab w:val="left" w:pos="3969"/>
          <w:tab w:val="left" w:pos="5103"/>
          <w:tab w:val="left" w:pos="5670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  <w:b/>
        </w:rPr>
        <w:t>Benutzungszeit</w:t>
      </w:r>
      <w:r w:rsidR="00792776" w:rsidRPr="00A74CFB">
        <w:rPr>
          <w:rFonts w:ascii="Arial" w:hAnsi="Arial" w:cs="Arial"/>
        </w:rPr>
        <w:tab/>
        <w:t>von</w:t>
      </w:r>
      <w:r w:rsidR="00516A9D" w:rsidRPr="00A74CFB">
        <w:rPr>
          <w:rFonts w:ascii="Arial" w:hAnsi="Arial" w:cs="Arial"/>
        </w:rPr>
        <w:t xml:space="preserve"> </w:t>
      </w:r>
      <w:r w:rsidR="00976244" w:rsidRPr="00A74CF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8992210"/>
          <w:placeholder>
            <w:docPart w:val="6C01A7662D3D4E738F2B8661E6D48571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  <w:r w:rsidR="00976244" w:rsidRPr="00A74CFB">
        <w:rPr>
          <w:rFonts w:ascii="Arial" w:hAnsi="Arial" w:cs="Arial"/>
        </w:rPr>
        <w:tab/>
      </w:r>
      <w:r w:rsidR="00792776" w:rsidRPr="00A74CFB">
        <w:rPr>
          <w:rFonts w:ascii="Arial" w:hAnsi="Arial" w:cs="Arial"/>
        </w:rPr>
        <w:t>bis</w:t>
      </w:r>
      <w:r w:rsidR="00C40F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0568074"/>
          <w:placeholder>
            <w:docPart w:val="24F275161B554337A9D68143BAAEC5E9"/>
          </w:placeholder>
        </w:sdtPr>
        <w:sdtEndPr/>
        <w:sdtContent>
          <w:r w:rsidR="00976244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976244" w:rsidRPr="00A74CFB">
            <w:rPr>
              <w:rFonts w:ascii="Arial" w:hAnsi="Arial" w:cs="Arial"/>
            </w:rPr>
            <w:instrText xml:space="preserve"> FORMTEXT </w:instrText>
          </w:r>
          <w:r w:rsidR="00976244" w:rsidRPr="00A74CFB">
            <w:rPr>
              <w:rFonts w:ascii="Arial" w:hAnsi="Arial" w:cs="Arial"/>
            </w:rPr>
          </w:r>
          <w:r w:rsidR="00976244" w:rsidRPr="00A74CFB">
            <w:rPr>
              <w:rFonts w:ascii="Arial" w:hAnsi="Arial" w:cs="Arial"/>
            </w:rPr>
            <w:fldChar w:fldCharType="separate"/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  <w:noProof/>
            </w:rPr>
            <w:t> </w:t>
          </w:r>
          <w:r w:rsidR="00976244" w:rsidRPr="00A74CFB">
            <w:rPr>
              <w:rFonts w:ascii="Arial" w:hAnsi="Arial" w:cs="Arial"/>
            </w:rPr>
            <w:fldChar w:fldCharType="end"/>
          </w:r>
        </w:sdtContent>
      </w:sdt>
    </w:p>
    <w:p w:rsidR="00C40F45" w:rsidRDefault="00C40F45" w:rsidP="00C40F45">
      <w:pPr>
        <w:tabs>
          <w:tab w:val="left" w:pos="3402"/>
          <w:tab w:val="left" w:pos="3969"/>
          <w:tab w:val="left" w:pos="5103"/>
          <w:tab w:val="left" w:leader="do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6A9D" w:rsidRDefault="00516A9D" w:rsidP="00C40F45">
      <w:pPr>
        <w:spacing w:after="0" w:line="240" w:lineRule="auto"/>
        <w:rPr>
          <w:rFonts w:ascii="Arial" w:hAnsi="Arial" w:cs="Arial"/>
        </w:rPr>
      </w:pPr>
    </w:p>
    <w:p w:rsidR="00C40F45" w:rsidRPr="00A74CFB" w:rsidRDefault="00C40F45" w:rsidP="00C40F45">
      <w:pPr>
        <w:spacing w:after="0" w:line="240" w:lineRule="auto"/>
        <w:rPr>
          <w:rFonts w:ascii="Arial" w:hAnsi="Arial" w:cs="Arial"/>
        </w:rPr>
      </w:pPr>
    </w:p>
    <w:p w:rsidR="00516A9D" w:rsidRPr="00A74CFB" w:rsidRDefault="00516A9D" w:rsidP="00516A9D">
      <w:pPr>
        <w:pBdr>
          <w:top w:val="thinThickSmallGap" w:sz="12" w:space="1" w:color="000000" w:themeColor="text1"/>
          <w:left w:val="thinThickSmallGap" w:sz="12" w:space="0" w:color="000000" w:themeColor="text1"/>
          <w:bottom w:val="thickThinSmallGap" w:sz="12" w:space="1" w:color="000000" w:themeColor="text1"/>
          <w:right w:val="thickThinSmallGap" w:sz="12" w:space="0" w:color="000000" w:themeColor="text1"/>
        </w:pBdr>
        <w:shd w:val="clear" w:color="auto" w:fill="FFFF00"/>
        <w:spacing w:after="120" w:line="240" w:lineRule="auto"/>
        <w:ind w:right="2976"/>
        <w:rPr>
          <w:rFonts w:ascii="Arial" w:hAnsi="Arial" w:cs="Arial"/>
        </w:rPr>
      </w:pPr>
      <w:r w:rsidRPr="00A74CFB">
        <w:rPr>
          <w:rFonts w:ascii="Arial" w:hAnsi="Arial" w:cs="Arial"/>
          <w:highlight w:val="yellow"/>
        </w:rPr>
        <w:t>Pro</w:t>
      </w:r>
      <w:r w:rsidRPr="00A74CFB">
        <w:rPr>
          <w:rFonts w:ascii="Arial" w:hAnsi="Arial" w:cs="Arial"/>
          <w:b/>
          <w:highlight w:val="yellow"/>
        </w:rPr>
        <w:t xml:space="preserve"> </w:t>
      </w:r>
      <w:r w:rsidR="00D56126" w:rsidRPr="00A74CFB">
        <w:rPr>
          <w:rFonts w:ascii="Arial" w:hAnsi="Arial" w:cs="Arial"/>
          <w:b/>
          <w:highlight w:val="yellow"/>
        </w:rPr>
        <w:t>Anlass/Kurs</w:t>
      </w:r>
      <w:r w:rsidRPr="00A74CFB">
        <w:rPr>
          <w:rFonts w:ascii="Arial" w:hAnsi="Arial" w:cs="Arial"/>
          <w:b/>
          <w:highlight w:val="yellow"/>
        </w:rPr>
        <w:t xml:space="preserve"> muss </w:t>
      </w:r>
      <w:r w:rsidRPr="00A74CFB">
        <w:rPr>
          <w:rFonts w:ascii="Arial" w:hAnsi="Arial" w:cs="Arial"/>
          <w:highlight w:val="yellow"/>
        </w:rPr>
        <w:t>ein Formular ausgefüllt werden!!</w:t>
      </w:r>
    </w:p>
    <w:p w:rsidR="00A74CFB" w:rsidRDefault="00A74CFB" w:rsidP="00FA4ACB">
      <w:pPr>
        <w:spacing w:after="0" w:line="240" w:lineRule="auto"/>
        <w:rPr>
          <w:rFonts w:ascii="Arial" w:hAnsi="Arial" w:cs="Arial"/>
        </w:rPr>
      </w:pPr>
    </w:p>
    <w:p w:rsidR="003540A4" w:rsidRPr="00A74CFB" w:rsidRDefault="002E083B" w:rsidP="00FA4ACB">
      <w:pPr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 xml:space="preserve">Gesuch </w:t>
      </w:r>
      <w:r w:rsidRPr="00A74CFB">
        <w:rPr>
          <w:rFonts w:ascii="Arial" w:hAnsi="Arial" w:cs="Arial"/>
          <w:b/>
        </w:rPr>
        <w:t>2 Monate</w:t>
      </w:r>
      <w:r w:rsidRPr="00A74CFB">
        <w:rPr>
          <w:rFonts w:ascii="Arial" w:hAnsi="Arial" w:cs="Arial"/>
        </w:rPr>
        <w:t xml:space="preserve"> vor dem Benutzungsdatum</w:t>
      </w:r>
      <w:r w:rsidR="004A08F7" w:rsidRPr="00A74CFB">
        <w:rPr>
          <w:rFonts w:ascii="Arial" w:hAnsi="Arial" w:cs="Arial"/>
          <w:b/>
        </w:rPr>
        <w:t xml:space="preserve"> </w:t>
      </w:r>
      <w:r w:rsidRPr="00A74CFB">
        <w:rPr>
          <w:rFonts w:ascii="Arial" w:hAnsi="Arial" w:cs="Arial"/>
        </w:rPr>
        <w:t>zurück</w:t>
      </w:r>
      <w:r w:rsidR="003540A4" w:rsidRPr="00A74CFB">
        <w:rPr>
          <w:rFonts w:ascii="Arial" w:hAnsi="Arial" w:cs="Arial"/>
        </w:rPr>
        <w:t>senden an:</w:t>
      </w:r>
    </w:p>
    <w:p w:rsidR="00A74CFB" w:rsidRPr="00A74CFB" w:rsidRDefault="00BE3183" w:rsidP="00FA4ACB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Schulsekretariat</w:t>
      </w:r>
      <w:r w:rsidR="00516A9D" w:rsidRPr="00A74CFB">
        <w:rPr>
          <w:rFonts w:ascii="Arial" w:hAnsi="Arial" w:cs="Arial"/>
        </w:rPr>
        <w:t>, Solothurnstrasse 5, 3422 Kirchberg</w:t>
      </w:r>
    </w:p>
    <w:p w:rsidR="00E8682D" w:rsidRPr="00A74CFB" w:rsidRDefault="00A74CFB" w:rsidP="00A74CFB">
      <w:pPr>
        <w:tabs>
          <w:tab w:val="left" w:pos="993"/>
        </w:tabs>
        <w:spacing w:after="0" w:line="240" w:lineRule="auto"/>
        <w:outlineLvl w:val="0"/>
        <w:rPr>
          <w:rFonts w:ascii="Arial" w:hAnsi="Arial" w:cs="Arial"/>
        </w:rPr>
      </w:pPr>
      <w:r w:rsidRPr="00A74CFB">
        <w:rPr>
          <w:rFonts w:ascii="Arial" w:hAnsi="Arial" w:cs="Arial"/>
        </w:rPr>
        <w:t>Telefon:</w:t>
      </w:r>
      <w:r w:rsidRPr="00A74CFB">
        <w:rPr>
          <w:rFonts w:ascii="Arial" w:hAnsi="Arial" w:cs="Arial"/>
        </w:rPr>
        <w:tab/>
      </w:r>
      <w:r w:rsidR="00E55BDA">
        <w:rPr>
          <w:rFonts w:ascii="Arial" w:hAnsi="Arial" w:cs="Arial"/>
        </w:rPr>
        <w:t>034 445 74 21</w:t>
      </w:r>
      <w:r w:rsidR="00516A9D" w:rsidRPr="00A74CFB">
        <w:rPr>
          <w:rFonts w:ascii="Arial" w:hAnsi="Arial" w:cs="Arial"/>
        </w:rPr>
        <w:t xml:space="preserve"> </w:t>
      </w:r>
    </w:p>
    <w:p w:rsidR="00CC10A1" w:rsidRPr="00A74CFB" w:rsidRDefault="00E8682D" w:rsidP="00A74CFB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 xml:space="preserve">E-Mail: </w:t>
      </w:r>
      <w:r w:rsidR="00A74CFB" w:rsidRPr="00A74CFB">
        <w:rPr>
          <w:rFonts w:ascii="Arial" w:hAnsi="Arial" w:cs="Arial"/>
        </w:rPr>
        <w:tab/>
      </w:r>
      <w:r w:rsidR="00BE3183">
        <w:rPr>
          <w:rFonts w:ascii="Arial" w:hAnsi="Arial" w:cs="Arial"/>
        </w:rPr>
        <w:t>sekretariat</w:t>
      </w:r>
      <w:r w:rsidR="00CC10A1" w:rsidRPr="00A74CFB">
        <w:rPr>
          <w:rFonts w:ascii="Arial" w:hAnsi="Arial" w:cs="Arial"/>
        </w:rPr>
        <w:t>@oberstufe-kirchberg.ch</w:t>
      </w:r>
    </w:p>
    <w:p w:rsidR="003540A4" w:rsidRPr="00A74CFB" w:rsidRDefault="003540A4" w:rsidP="00FA4ACB">
      <w:pPr>
        <w:spacing w:after="0" w:line="240" w:lineRule="auto"/>
        <w:rPr>
          <w:rFonts w:ascii="Arial" w:hAnsi="Arial" w:cs="Arial"/>
        </w:rPr>
      </w:pPr>
    </w:p>
    <w:p w:rsidR="00A74CFB" w:rsidRPr="00A74CFB" w:rsidRDefault="00A74CFB" w:rsidP="00FA4ACB">
      <w:pPr>
        <w:spacing w:after="0" w:line="240" w:lineRule="auto"/>
        <w:rPr>
          <w:rFonts w:ascii="Arial" w:hAnsi="Arial" w:cs="Arial"/>
        </w:rPr>
      </w:pPr>
    </w:p>
    <w:p w:rsidR="003540A4" w:rsidRPr="00A74CFB" w:rsidRDefault="003540A4" w:rsidP="00FA4ACB">
      <w:pPr>
        <w:spacing w:after="120"/>
        <w:outlineLvl w:val="0"/>
        <w:rPr>
          <w:rFonts w:ascii="Arial" w:hAnsi="Arial" w:cs="Arial"/>
        </w:rPr>
      </w:pPr>
      <w:r w:rsidRPr="00A74CFB">
        <w:rPr>
          <w:rFonts w:ascii="Arial" w:hAnsi="Arial" w:cs="Arial"/>
        </w:rPr>
        <w:t>Veranstalter / Verantwortliche Person</w:t>
      </w:r>
    </w:p>
    <w:p w:rsidR="00AC7794" w:rsidRPr="00A74CFB" w:rsidRDefault="002C32D9" w:rsidP="00FA4ACB">
      <w:pPr>
        <w:tabs>
          <w:tab w:val="left" w:pos="4111"/>
          <w:tab w:val="lef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Datum:</w:t>
      </w:r>
      <w:r w:rsidR="00A74CFB" w:rsidRPr="00A74C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6133791"/>
          <w:placeholder>
            <w:docPart w:val="3881A798F9A94C3F9E2DE11E297E1F65"/>
          </w:placeholder>
        </w:sdtPr>
        <w:sdtEndPr/>
        <w:sdtContent>
          <w:r w:rsidR="00A74CFB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74CFB" w:rsidRPr="00A74CFB">
            <w:rPr>
              <w:rFonts w:ascii="Arial" w:hAnsi="Arial" w:cs="Arial"/>
            </w:rPr>
            <w:instrText xml:space="preserve"> FORMTEXT </w:instrText>
          </w:r>
          <w:r w:rsidR="00A74CFB" w:rsidRPr="00A74CFB">
            <w:rPr>
              <w:rFonts w:ascii="Arial" w:hAnsi="Arial" w:cs="Arial"/>
            </w:rPr>
          </w:r>
          <w:r w:rsidR="00A74CFB" w:rsidRPr="00A74CFB">
            <w:rPr>
              <w:rFonts w:ascii="Arial" w:hAnsi="Arial" w:cs="Arial"/>
            </w:rPr>
            <w:fldChar w:fldCharType="separate"/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</w:rPr>
            <w:fldChar w:fldCharType="end"/>
          </w:r>
        </w:sdtContent>
      </w:sdt>
      <w:r w:rsidR="00B0003C" w:rsidRPr="00A74CFB">
        <w:rPr>
          <w:rFonts w:ascii="Arial" w:hAnsi="Arial" w:cs="Arial"/>
        </w:rPr>
        <w:tab/>
      </w:r>
      <w:r w:rsidR="004A08F7" w:rsidRPr="00A74CFB">
        <w:rPr>
          <w:rFonts w:ascii="Arial" w:hAnsi="Arial" w:cs="Arial"/>
        </w:rPr>
        <w:t>Unterschrift</w:t>
      </w:r>
      <w:r w:rsidR="00167D63" w:rsidRPr="00A74CFB">
        <w:rPr>
          <w:rFonts w:ascii="Arial" w:hAnsi="Arial" w:cs="Arial"/>
        </w:rPr>
        <w:t>/Signatur</w:t>
      </w:r>
      <w:r w:rsidRPr="00A74CFB">
        <w:rPr>
          <w:rFonts w:ascii="Arial" w:hAnsi="Arial" w:cs="Arial"/>
        </w:rPr>
        <w:t>:</w:t>
      </w:r>
      <w:r w:rsidR="00B0003C" w:rsidRPr="00A74C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7459916"/>
          <w:placeholder>
            <w:docPart w:val="F642EFDCDAB74DB38B592AE5D4AE7D39"/>
          </w:placeholder>
        </w:sdtPr>
        <w:sdtEndPr/>
        <w:sdtContent>
          <w:r w:rsidR="00A74CFB" w:rsidRPr="00A74CFB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74CFB" w:rsidRPr="00A74CFB">
            <w:rPr>
              <w:rFonts w:ascii="Arial" w:hAnsi="Arial" w:cs="Arial"/>
            </w:rPr>
            <w:instrText xml:space="preserve"> FORMTEXT </w:instrText>
          </w:r>
          <w:r w:rsidR="00A74CFB" w:rsidRPr="00A74CFB">
            <w:rPr>
              <w:rFonts w:ascii="Arial" w:hAnsi="Arial" w:cs="Arial"/>
            </w:rPr>
          </w:r>
          <w:r w:rsidR="00A74CFB" w:rsidRPr="00A74CFB">
            <w:rPr>
              <w:rFonts w:ascii="Arial" w:hAnsi="Arial" w:cs="Arial"/>
            </w:rPr>
            <w:fldChar w:fldCharType="separate"/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  <w:noProof/>
            </w:rPr>
            <w:t> </w:t>
          </w:r>
          <w:r w:rsidR="00A74CFB" w:rsidRPr="00A74CFB">
            <w:rPr>
              <w:rFonts w:ascii="Arial" w:hAnsi="Arial" w:cs="Arial"/>
            </w:rPr>
            <w:fldChar w:fldCharType="end"/>
          </w:r>
        </w:sdtContent>
      </w:sdt>
    </w:p>
    <w:p w:rsidR="00DE55E5" w:rsidRPr="00A74CFB" w:rsidRDefault="00DE55E5" w:rsidP="00FA4ACB">
      <w:pPr>
        <w:spacing w:after="0" w:line="240" w:lineRule="auto"/>
        <w:rPr>
          <w:rFonts w:ascii="Arial" w:hAnsi="Arial" w:cs="Arial"/>
        </w:rPr>
      </w:pPr>
    </w:p>
    <w:p w:rsidR="001A168B" w:rsidRPr="00A74CFB" w:rsidRDefault="001A168B" w:rsidP="00FA4ACB">
      <w:pPr>
        <w:spacing w:after="0" w:line="240" w:lineRule="auto"/>
        <w:rPr>
          <w:rFonts w:ascii="Arial" w:hAnsi="Arial" w:cs="Arial"/>
        </w:rPr>
      </w:pPr>
    </w:p>
    <w:p w:rsidR="001A168B" w:rsidRPr="00A74CFB" w:rsidRDefault="001A168B" w:rsidP="00FA4ACB">
      <w:pPr>
        <w:spacing w:after="0" w:line="240" w:lineRule="auto"/>
        <w:rPr>
          <w:rFonts w:ascii="Arial" w:hAnsi="Arial" w:cs="Arial"/>
        </w:rPr>
      </w:pPr>
    </w:p>
    <w:p w:rsidR="00FB5B54" w:rsidRPr="00A74CFB" w:rsidRDefault="00FB5B54" w:rsidP="009E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0"/>
        <w:rPr>
          <w:rFonts w:ascii="Arial" w:hAnsi="Arial" w:cs="Arial"/>
        </w:rPr>
      </w:pPr>
      <w:r w:rsidRPr="00A74CFB">
        <w:rPr>
          <w:rFonts w:ascii="Arial" w:hAnsi="Arial" w:cs="Arial"/>
        </w:rPr>
        <w:t>Auszug aus der Gebührenverordnung</w:t>
      </w:r>
    </w:p>
    <w:p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A74CFB" w:rsidRPr="00A74CFB" w:rsidRDefault="00A74CFB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Für Anlässe bis 5 Stunden gilt der ½-Tagesansatz.</w:t>
      </w:r>
    </w:p>
    <w:p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Als Einheimische gelten Personen, Vereine, Schulen und Organisationen aus dem Verbandsgebiet.</w:t>
      </w:r>
    </w:p>
    <w:p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In der Pauschalgebühr sind folgende Leistungen enthalten:</w:t>
      </w:r>
    </w:p>
    <w:p w:rsidR="00FB5B54" w:rsidRPr="00A74CFB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• Infrastrukturkosten (Miete, Wasser, Strom und Heizung)</w:t>
      </w:r>
    </w:p>
    <w:p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 xml:space="preserve">• Normaler Reinigungsaufwand </w:t>
      </w:r>
    </w:p>
    <w:p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Toiletten sind während den Einzelanlässen vom Benutzer selber zu unterhalten.</w:t>
      </w:r>
    </w:p>
    <w:p w:rsidR="00FB5B54" w:rsidRPr="00A74CFB" w:rsidRDefault="00FB5B54" w:rsidP="009E6A6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Zusätzlicher Reinigungsaufwand des Hausdienstes wird separat berechnet. Der Stundensatz beträgt Fr. 75.--. Spezialreinigungsmaterial und die Miete von Spezialreinigungsmaschinen werden dem Benutzer belastet.</w:t>
      </w:r>
    </w:p>
    <w:p w:rsidR="00AF677A" w:rsidRPr="00A74CFB" w:rsidRDefault="00AF677A" w:rsidP="00167D63">
      <w:pPr>
        <w:pBdr>
          <w:bottom w:val="single" w:sz="4" w:space="2" w:color="auto"/>
        </w:pBd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A74CFB" w:rsidRPr="00A74CFB" w:rsidRDefault="00A74CFB" w:rsidP="00167D63">
      <w:pPr>
        <w:pBdr>
          <w:bottom w:val="single" w:sz="4" w:space="2" w:color="auto"/>
        </w:pBd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3B5916" w:rsidRPr="00A74CFB" w:rsidRDefault="003B5916" w:rsidP="00167D63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:rsidR="006758B2" w:rsidRPr="00A74CFB" w:rsidRDefault="006758B2" w:rsidP="006758B2">
      <w:pPr>
        <w:spacing w:after="0" w:line="240" w:lineRule="auto"/>
        <w:rPr>
          <w:rFonts w:ascii="Arial" w:hAnsi="Arial" w:cs="Arial"/>
          <w:b/>
        </w:rPr>
      </w:pPr>
    </w:p>
    <w:p w:rsidR="006758B2" w:rsidRPr="00A74CFB" w:rsidRDefault="006758B2" w:rsidP="006758B2">
      <w:pPr>
        <w:spacing w:after="0" w:line="240" w:lineRule="auto"/>
        <w:rPr>
          <w:rFonts w:ascii="Arial" w:hAnsi="Arial" w:cs="Arial"/>
          <w:b/>
        </w:rPr>
      </w:pPr>
    </w:p>
    <w:p w:rsidR="006758B2" w:rsidRDefault="006758B2" w:rsidP="006758B2">
      <w:pPr>
        <w:spacing w:after="120" w:line="240" w:lineRule="auto"/>
        <w:rPr>
          <w:rFonts w:ascii="Arial" w:hAnsi="Arial" w:cs="Arial"/>
        </w:rPr>
      </w:pPr>
      <w:r w:rsidRPr="00A74CFB">
        <w:rPr>
          <w:rFonts w:ascii="Arial" w:hAnsi="Arial" w:cs="Arial"/>
        </w:rPr>
        <w:t>Das Reglement</w:t>
      </w:r>
      <w:r>
        <w:rPr>
          <w:rFonts w:ascii="Arial" w:hAnsi="Arial" w:cs="Arial"/>
          <w:b/>
        </w:rPr>
        <w:t xml:space="preserve"> </w:t>
      </w:r>
      <w:r w:rsidRPr="00125BF2">
        <w:rPr>
          <w:rFonts w:ascii="Arial" w:hAnsi="Arial" w:cs="Arial"/>
        </w:rPr>
        <w:t xml:space="preserve">für die Benutzung der Schul- und Sportanlagen </w:t>
      </w:r>
      <w:r>
        <w:rPr>
          <w:rFonts w:ascii="Arial" w:hAnsi="Arial" w:cs="Arial"/>
        </w:rPr>
        <w:t>ist einzuhalten.</w:t>
      </w:r>
    </w:p>
    <w:sectPr w:rsidR="006758B2" w:rsidSect="00D65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74" w:rsidRDefault="008B4374" w:rsidP="00855C13">
      <w:pPr>
        <w:spacing w:after="0" w:line="240" w:lineRule="auto"/>
      </w:pPr>
      <w:r>
        <w:separator/>
      </w:r>
    </w:p>
  </w:endnote>
  <w:endnote w:type="continuationSeparator" w:id="0">
    <w:p w:rsidR="008B4374" w:rsidRDefault="008B4374" w:rsidP="0085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66" w:rsidRDefault="00F31B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115" w:rsidRDefault="00F31B66" w:rsidP="00F31B66">
    <w:pPr>
      <w:pStyle w:val="Fuzeile"/>
      <w:ind w:left="-1701"/>
    </w:pPr>
    <w:r>
      <w:rPr>
        <w:noProof/>
        <w:lang w:eastAsia="de-CH"/>
      </w:rPr>
      <w:drawing>
        <wp:inline distT="0" distB="0" distL="0" distR="0" wp14:anchorId="5366E550">
          <wp:extent cx="7566025" cy="829310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66" w:rsidRDefault="00F31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74" w:rsidRDefault="008B4374" w:rsidP="00855C13">
      <w:pPr>
        <w:spacing w:after="0" w:line="240" w:lineRule="auto"/>
      </w:pPr>
      <w:r>
        <w:separator/>
      </w:r>
    </w:p>
  </w:footnote>
  <w:footnote w:type="continuationSeparator" w:id="0">
    <w:p w:rsidR="008B4374" w:rsidRDefault="008B4374" w:rsidP="0085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66" w:rsidRDefault="00F31B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E3" w:rsidRPr="0093609B" w:rsidRDefault="00E42115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noProof/>
        <w:sz w:val="28"/>
        <w:szCs w:val="28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3B9EC70" wp14:editId="2EB05310">
          <wp:simplePos x="0" y="0"/>
          <wp:positionH relativeFrom="page">
            <wp:align>left</wp:align>
          </wp:positionH>
          <wp:positionV relativeFrom="paragraph">
            <wp:posOffset>-135255</wp:posOffset>
          </wp:positionV>
          <wp:extent cx="7559675" cy="1024255"/>
          <wp:effectExtent l="0" t="0" r="0" b="4445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B66" w:rsidRDefault="00F31B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D08"/>
    <w:multiLevelType w:val="hybridMultilevel"/>
    <w:tmpl w:val="124C59C2"/>
    <w:lvl w:ilvl="0" w:tplc="F9746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1D"/>
    <w:multiLevelType w:val="hybridMultilevel"/>
    <w:tmpl w:val="91BE9172"/>
    <w:lvl w:ilvl="0" w:tplc="C2386B3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ocumentProtection w:edit="forms" w:enforcement="1"/>
  <w:defaultTabStop w:val="709"/>
  <w:autoHyphenation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74"/>
    <w:rsid w:val="000469D5"/>
    <w:rsid w:val="00090FBD"/>
    <w:rsid w:val="00117DA5"/>
    <w:rsid w:val="001556C5"/>
    <w:rsid w:val="00167D63"/>
    <w:rsid w:val="001818D5"/>
    <w:rsid w:val="001946C5"/>
    <w:rsid w:val="001A168B"/>
    <w:rsid w:val="001B1A0A"/>
    <w:rsid w:val="001B27D0"/>
    <w:rsid w:val="001B613D"/>
    <w:rsid w:val="001C2233"/>
    <w:rsid w:val="001D39FE"/>
    <w:rsid w:val="001D7BC9"/>
    <w:rsid w:val="002036F2"/>
    <w:rsid w:val="00207758"/>
    <w:rsid w:val="00212DB1"/>
    <w:rsid w:val="00212F09"/>
    <w:rsid w:val="00230E67"/>
    <w:rsid w:val="00232792"/>
    <w:rsid w:val="00243C9F"/>
    <w:rsid w:val="002742B9"/>
    <w:rsid w:val="002A046D"/>
    <w:rsid w:val="002B18DB"/>
    <w:rsid w:val="002C12C9"/>
    <w:rsid w:val="002C280D"/>
    <w:rsid w:val="002C32D9"/>
    <w:rsid w:val="002E083B"/>
    <w:rsid w:val="002F08F6"/>
    <w:rsid w:val="00317449"/>
    <w:rsid w:val="003540A4"/>
    <w:rsid w:val="003567AC"/>
    <w:rsid w:val="00361A26"/>
    <w:rsid w:val="003A5D23"/>
    <w:rsid w:val="003A71C6"/>
    <w:rsid w:val="003B5916"/>
    <w:rsid w:val="003C5105"/>
    <w:rsid w:val="003E4BA8"/>
    <w:rsid w:val="003E58D7"/>
    <w:rsid w:val="003F2964"/>
    <w:rsid w:val="003F79F4"/>
    <w:rsid w:val="0041666D"/>
    <w:rsid w:val="0042191B"/>
    <w:rsid w:val="00437436"/>
    <w:rsid w:val="00461DA1"/>
    <w:rsid w:val="00471BBE"/>
    <w:rsid w:val="00497529"/>
    <w:rsid w:val="004A08F7"/>
    <w:rsid w:val="004A3019"/>
    <w:rsid w:val="004B22CF"/>
    <w:rsid w:val="004D3A96"/>
    <w:rsid w:val="004E5963"/>
    <w:rsid w:val="00516A9D"/>
    <w:rsid w:val="005200BA"/>
    <w:rsid w:val="005263EE"/>
    <w:rsid w:val="00534199"/>
    <w:rsid w:val="00536D3B"/>
    <w:rsid w:val="005419A9"/>
    <w:rsid w:val="0054765E"/>
    <w:rsid w:val="00560507"/>
    <w:rsid w:val="005A0D50"/>
    <w:rsid w:val="005A39C4"/>
    <w:rsid w:val="005A4B0D"/>
    <w:rsid w:val="005E11A6"/>
    <w:rsid w:val="005E1533"/>
    <w:rsid w:val="00645C94"/>
    <w:rsid w:val="00651C2B"/>
    <w:rsid w:val="006758B2"/>
    <w:rsid w:val="0068104B"/>
    <w:rsid w:val="006842EF"/>
    <w:rsid w:val="006953AF"/>
    <w:rsid w:val="006A4257"/>
    <w:rsid w:val="006B1BD5"/>
    <w:rsid w:val="006B54BB"/>
    <w:rsid w:val="00704A6D"/>
    <w:rsid w:val="007233D4"/>
    <w:rsid w:val="007545E3"/>
    <w:rsid w:val="00792776"/>
    <w:rsid w:val="008134BB"/>
    <w:rsid w:val="00822DD0"/>
    <w:rsid w:val="00844B91"/>
    <w:rsid w:val="00855C13"/>
    <w:rsid w:val="008912D5"/>
    <w:rsid w:val="008B4374"/>
    <w:rsid w:val="008B5C1E"/>
    <w:rsid w:val="008D63D8"/>
    <w:rsid w:val="008E0CB1"/>
    <w:rsid w:val="0093609B"/>
    <w:rsid w:val="00946CA1"/>
    <w:rsid w:val="00976244"/>
    <w:rsid w:val="009773C0"/>
    <w:rsid w:val="00983BED"/>
    <w:rsid w:val="0098643C"/>
    <w:rsid w:val="00990A5D"/>
    <w:rsid w:val="009E5E12"/>
    <w:rsid w:val="009E6A6B"/>
    <w:rsid w:val="00A0006D"/>
    <w:rsid w:val="00A05BE9"/>
    <w:rsid w:val="00A143D0"/>
    <w:rsid w:val="00A5299B"/>
    <w:rsid w:val="00A55705"/>
    <w:rsid w:val="00A70C72"/>
    <w:rsid w:val="00A74CFB"/>
    <w:rsid w:val="00AA744B"/>
    <w:rsid w:val="00AC39A6"/>
    <w:rsid w:val="00AC7794"/>
    <w:rsid w:val="00AD1A79"/>
    <w:rsid w:val="00AF3C4E"/>
    <w:rsid w:val="00AF677A"/>
    <w:rsid w:val="00B0003C"/>
    <w:rsid w:val="00B011DC"/>
    <w:rsid w:val="00B3197D"/>
    <w:rsid w:val="00B42249"/>
    <w:rsid w:val="00B50E15"/>
    <w:rsid w:val="00B95DF4"/>
    <w:rsid w:val="00B961ED"/>
    <w:rsid w:val="00BA738D"/>
    <w:rsid w:val="00BE3183"/>
    <w:rsid w:val="00BF638F"/>
    <w:rsid w:val="00C14EDF"/>
    <w:rsid w:val="00C40F45"/>
    <w:rsid w:val="00C62957"/>
    <w:rsid w:val="00C642C9"/>
    <w:rsid w:val="00C83995"/>
    <w:rsid w:val="00CB1F72"/>
    <w:rsid w:val="00CB2087"/>
    <w:rsid w:val="00CC10A1"/>
    <w:rsid w:val="00CC16C4"/>
    <w:rsid w:val="00CC660F"/>
    <w:rsid w:val="00CC7B0A"/>
    <w:rsid w:val="00CD36D5"/>
    <w:rsid w:val="00CE1A5F"/>
    <w:rsid w:val="00CE4A6A"/>
    <w:rsid w:val="00D01B8C"/>
    <w:rsid w:val="00D17A71"/>
    <w:rsid w:val="00D5032D"/>
    <w:rsid w:val="00D56126"/>
    <w:rsid w:val="00D6213E"/>
    <w:rsid w:val="00D6584C"/>
    <w:rsid w:val="00D7616D"/>
    <w:rsid w:val="00DA0432"/>
    <w:rsid w:val="00DB4040"/>
    <w:rsid w:val="00DC4410"/>
    <w:rsid w:val="00DD16A0"/>
    <w:rsid w:val="00DE55E5"/>
    <w:rsid w:val="00E42089"/>
    <w:rsid w:val="00E42115"/>
    <w:rsid w:val="00E4415B"/>
    <w:rsid w:val="00E45B67"/>
    <w:rsid w:val="00E55BDA"/>
    <w:rsid w:val="00E631F6"/>
    <w:rsid w:val="00E8682D"/>
    <w:rsid w:val="00E97A0B"/>
    <w:rsid w:val="00EA4361"/>
    <w:rsid w:val="00EE5578"/>
    <w:rsid w:val="00EF4E76"/>
    <w:rsid w:val="00F06B65"/>
    <w:rsid w:val="00F0741F"/>
    <w:rsid w:val="00F31B66"/>
    <w:rsid w:val="00F3592C"/>
    <w:rsid w:val="00F45D86"/>
    <w:rsid w:val="00F6279F"/>
    <w:rsid w:val="00F8362D"/>
    <w:rsid w:val="00F92033"/>
    <w:rsid w:val="00F9520A"/>
    <w:rsid w:val="00FA4ACB"/>
    <w:rsid w:val="00FB5A3C"/>
    <w:rsid w:val="00FB5B54"/>
    <w:rsid w:val="00FC6954"/>
    <w:rsid w:val="00FF0F3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94F9B141-3846-4C79-96DA-98AB3F6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C13"/>
  </w:style>
  <w:style w:type="paragraph" w:styleId="Fuzeile">
    <w:name w:val="footer"/>
    <w:basedOn w:val="Standard"/>
    <w:link w:val="Fu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63EE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1A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647B84C66142CDAC5B67E39174E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0A466-47C3-48B7-BBE3-06780856D0B7}"/>
      </w:docPartPr>
      <w:docPartBody>
        <w:p w:rsidR="00512138" w:rsidRDefault="00512138">
          <w:pPr>
            <w:pStyle w:val="7D647B84C66142CDAC5B67E39174E2C7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99A922C529460D84A48512F0547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2BF85-B0D9-45F5-B532-92958E5370F3}"/>
      </w:docPartPr>
      <w:docPartBody>
        <w:p w:rsidR="00512138" w:rsidRDefault="00512138">
          <w:pPr>
            <w:pStyle w:val="C399A922C529460D84A48512F054725D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CABB37E034C67973F1489806B0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1AE01-E6C5-488E-8839-CD0CF720C52E}"/>
      </w:docPartPr>
      <w:docPartBody>
        <w:p w:rsidR="00BA3793" w:rsidRDefault="00512138" w:rsidP="00512138">
          <w:pPr>
            <w:pStyle w:val="E04CABB37E034C67973F1489806B0693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42FD0A1CC24A9CBB229FBDF7135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7EC33-04DB-4025-8E7E-A846F70D1228}"/>
      </w:docPartPr>
      <w:docPartBody>
        <w:p w:rsidR="00BA3793" w:rsidRDefault="00512138" w:rsidP="00512138">
          <w:pPr>
            <w:pStyle w:val="7542FD0A1CC24A9CBB229FBDF7135C82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C34FB079D54552800E3CB9C75F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1BA6-8BE7-4BC6-83F2-555633686EB1}"/>
      </w:docPartPr>
      <w:docPartBody>
        <w:p w:rsidR="00D36CF2" w:rsidRDefault="00D060D5" w:rsidP="00D060D5">
          <w:pPr>
            <w:pStyle w:val="E8C34FB079D54552800E3CB9C75F628D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01A7662D3D4E738F2B8661E6D48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42A42-350E-40DE-A764-64AF21F751E4}"/>
      </w:docPartPr>
      <w:docPartBody>
        <w:p w:rsidR="00D36CF2" w:rsidRDefault="00D060D5" w:rsidP="00D060D5">
          <w:pPr>
            <w:pStyle w:val="6C01A7662D3D4E738F2B8661E6D48571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F275161B554337A9D68143BAAEC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648EC-2376-4D03-A5C9-D5EFCFB8F899}"/>
      </w:docPartPr>
      <w:docPartBody>
        <w:p w:rsidR="00D36CF2" w:rsidRDefault="00D060D5" w:rsidP="00D060D5">
          <w:pPr>
            <w:pStyle w:val="24F275161B554337A9D68143BAAEC5E9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C3565306434605BECEB9332F528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50483-29F4-4DD8-8EB3-59127166029A}"/>
      </w:docPartPr>
      <w:docPartBody>
        <w:p w:rsidR="00D36CF2" w:rsidRDefault="00D060D5" w:rsidP="00D060D5">
          <w:pPr>
            <w:pStyle w:val="F3C3565306434605BECEB9332F52828F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1020588ED647CB9C973472ABB8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BF862-B6C5-4E52-AD94-D62834325854}"/>
      </w:docPartPr>
      <w:docPartBody>
        <w:p w:rsidR="00D36CF2" w:rsidRDefault="00D060D5" w:rsidP="00D060D5">
          <w:pPr>
            <w:pStyle w:val="941020588ED647CB9C973472ABB81220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629306A651498C819D5BD26593F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4E9AC-823C-4D67-AB36-3577FDB4A611}"/>
      </w:docPartPr>
      <w:docPartBody>
        <w:p w:rsidR="00D36CF2" w:rsidRDefault="00D060D5" w:rsidP="00D060D5">
          <w:pPr>
            <w:pStyle w:val="16629306A651498C819D5BD26593FB96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A549A97FC492196C079C0F4F4F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806EC-0DFD-451C-B5FE-47795FA78CBE}"/>
      </w:docPartPr>
      <w:docPartBody>
        <w:p w:rsidR="00D36CF2" w:rsidRDefault="00D060D5" w:rsidP="00D060D5">
          <w:pPr>
            <w:pStyle w:val="914A549A97FC492196C079C0F4F4F0C5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CED17E6A549ABB403AE978EFB4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77A94-076A-4769-9935-4BEA7A826C3C}"/>
      </w:docPartPr>
      <w:docPartBody>
        <w:p w:rsidR="00D36CF2" w:rsidRDefault="00D060D5" w:rsidP="00D060D5">
          <w:pPr>
            <w:pStyle w:val="8DECED17E6A549ABB403AE978EFB4191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ECAE10F42E47A587D7CBA446AB0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D5D96-46E6-43A5-8710-DACF1BAC8A85}"/>
      </w:docPartPr>
      <w:docPartBody>
        <w:p w:rsidR="00D36CF2" w:rsidRDefault="00D060D5" w:rsidP="00D060D5">
          <w:pPr>
            <w:pStyle w:val="BEECAE10F42E47A587D7CBA446AB0CBD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BC50E858D74E1DBCDF12D43E6F9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81F10-8F87-4204-B5E7-D683ED583454}"/>
      </w:docPartPr>
      <w:docPartBody>
        <w:p w:rsidR="00D36CF2" w:rsidRDefault="00D060D5" w:rsidP="00D060D5">
          <w:pPr>
            <w:pStyle w:val="34BC50E858D74E1DBCDF12D43E6F9233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E6582DDF7A4A2686BA2CC35B383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DBB99-0486-40DB-A36D-3F05C8930D2A}"/>
      </w:docPartPr>
      <w:docPartBody>
        <w:p w:rsidR="00D36CF2" w:rsidRDefault="00D060D5" w:rsidP="00D060D5">
          <w:pPr>
            <w:pStyle w:val="51E6582DDF7A4A2686BA2CC35B383AE8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AC47D03F34385BC73B9D543E9A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5E49D-6870-423A-B201-27BA16DCE6EF}"/>
      </w:docPartPr>
      <w:docPartBody>
        <w:p w:rsidR="00D36CF2" w:rsidRDefault="00D060D5" w:rsidP="00D060D5">
          <w:pPr>
            <w:pStyle w:val="7D1AC47D03F34385BC73B9D543E9A7E4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50C9A8E043455ABC52535F234EE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9F8F5-145A-4AF0-9D81-6B7B3B8F6429}"/>
      </w:docPartPr>
      <w:docPartBody>
        <w:p w:rsidR="00D36CF2" w:rsidRDefault="00D060D5" w:rsidP="00D060D5">
          <w:pPr>
            <w:pStyle w:val="4650C9A8E043455ABC52535F234EE78B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602E3CC3874D9FA018E93C07090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6C8E-DBAC-41CB-AF3F-7A92DF70BE25}"/>
      </w:docPartPr>
      <w:docPartBody>
        <w:p w:rsidR="00D36CF2" w:rsidRDefault="00D060D5" w:rsidP="00D060D5">
          <w:pPr>
            <w:pStyle w:val="0A602E3CC3874D9FA018E93C07090046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D7F23C8D1744649AD0A61AD4B32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9E341-6DCF-437C-BA81-9B159E983CA4}"/>
      </w:docPartPr>
      <w:docPartBody>
        <w:p w:rsidR="00D36CF2" w:rsidRDefault="00D060D5" w:rsidP="00D060D5">
          <w:pPr>
            <w:pStyle w:val="4DD7F23C8D1744649AD0A61AD4B32301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81A798F9A94C3F9E2DE11E297E1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ACCD8-EE0A-437D-BB73-9DF8E647155B}"/>
      </w:docPartPr>
      <w:docPartBody>
        <w:p w:rsidR="00E74068" w:rsidRDefault="00D36CF2" w:rsidP="00D36CF2">
          <w:pPr>
            <w:pStyle w:val="3881A798F9A94C3F9E2DE11E297E1F65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42EFDCDAB74DB38B592AE5D4AE7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732D6-0172-4716-A7EC-24F62830EC62}"/>
      </w:docPartPr>
      <w:docPartBody>
        <w:p w:rsidR="00E74068" w:rsidRDefault="00D36CF2" w:rsidP="00D36CF2">
          <w:pPr>
            <w:pStyle w:val="F642EFDCDAB74DB38B592AE5D4AE7D39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D218B13E144035AA6E1ADCE4850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C0AF2-41F4-41AE-9F8B-CCEFB8E5DD1E}"/>
      </w:docPartPr>
      <w:docPartBody>
        <w:p w:rsidR="009621E8" w:rsidRDefault="00D46C21" w:rsidP="00D46C21">
          <w:pPr>
            <w:pStyle w:val="73D218B13E144035AA6E1ADCE48504C9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F0509349904610BC1772DE3E7ED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F2F83-8D79-4EC8-83C2-83C86A0623F5}"/>
      </w:docPartPr>
      <w:docPartBody>
        <w:p w:rsidR="009621E8" w:rsidRDefault="00D46C21" w:rsidP="00D46C21">
          <w:pPr>
            <w:pStyle w:val="99F0509349904610BC1772DE3E7EDA0D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38"/>
    <w:rsid w:val="00512138"/>
    <w:rsid w:val="009621E8"/>
    <w:rsid w:val="00BA3793"/>
    <w:rsid w:val="00D060D5"/>
    <w:rsid w:val="00D36CF2"/>
    <w:rsid w:val="00D46C21"/>
    <w:rsid w:val="00E74068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6C21"/>
    <w:rPr>
      <w:color w:val="808080"/>
    </w:rPr>
  </w:style>
  <w:style w:type="paragraph" w:customStyle="1" w:styleId="7D647B84C66142CDAC5B67E39174E2C7">
    <w:name w:val="7D647B84C66142CDAC5B67E39174E2C7"/>
  </w:style>
  <w:style w:type="paragraph" w:customStyle="1" w:styleId="C399A922C529460D84A48512F054725D">
    <w:name w:val="C399A922C529460D84A48512F054725D"/>
  </w:style>
  <w:style w:type="paragraph" w:customStyle="1" w:styleId="9BCF3E2D31704ED08AD71362DB9D2759">
    <w:name w:val="9BCF3E2D31704ED08AD71362DB9D2759"/>
  </w:style>
  <w:style w:type="paragraph" w:customStyle="1" w:styleId="4B24767F9140432F996E1BDB5DEF7B2C">
    <w:name w:val="4B24767F9140432F996E1BDB5DEF7B2C"/>
    <w:rsid w:val="00512138"/>
  </w:style>
  <w:style w:type="paragraph" w:customStyle="1" w:styleId="E04CABB37E034C67973F1489806B0693">
    <w:name w:val="E04CABB37E034C67973F1489806B0693"/>
    <w:rsid w:val="00512138"/>
  </w:style>
  <w:style w:type="paragraph" w:customStyle="1" w:styleId="7542FD0A1CC24A9CBB229FBDF7135C82">
    <w:name w:val="7542FD0A1CC24A9CBB229FBDF7135C82"/>
    <w:rsid w:val="00512138"/>
  </w:style>
  <w:style w:type="paragraph" w:customStyle="1" w:styleId="48725828C2AC45AEA2CE41E5A597C070">
    <w:name w:val="48725828C2AC45AEA2CE41E5A597C070"/>
    <w:rsid w:val="00512138"/>
    <w:pPr>
      <w:spacing w:after="200" w:line="276" w:lineRule="auto"/>
    </w:pPr>
    <w:rPr>
      <w:rFonts w:eastAsiaTheme="minorHAnsi"/>
      <w:lang w:eastAsia="en-US"/>
    </w:rPr>
  </w:style>
  <w:style w:type="paragraph" w:customStyle="1" w:styleId="48725828C2AC45AEA2CE41E5A597C0701">
    <w:name w:val="48725828C2AC45AEA2CE41E5A597C0701"/>
    <w:rsid w:val="00BA3793"/>
    <w:pPr>
      <w:spacing w:after="200" w:line="276" w:lineRule="auto"/>
    </w:pPr>
    <w:rPr>
      <w:rFonts w:eastAsiaTheme="minorHAnsi"/>
      <w:lang w:eastAsia="en-US"/>
    </w:rPr>
  </w:style>
  <w:style w:type="paragraph" w:customStyle="1" w:styleId="C60F12D72C004F2C8DE716D48DABBC67">
    <w:name w:val="C60F12D72C004F2C8DE716D48DABBC67"/>
    <w:rsid w:val="00F7530C"/>
  </w:style>
  <w:style w:type="paragraph" w:customStyle="1" w:styleId="E8C34FB079D54552800E3CB9C75F628D">
    <w:name w:val="E8C34FB079D54552800E3CB9C75F628D"/>
    <w:rsid w:val="00D060D5"/>
  </w:style>
  <w:style w:type="paragraph" w:customStyle="1" w:styleId="6C01A7662D3D4E738F2B8661E6D48571">
    <w:name w:val="6C01A7662D3D4E738F2B8661E6D48571"/>
    <w:rsid w:val="00D060D5"/>
  </w:style>
  <w:style w:type="paragraph" w:customStyle="1" w:styleId="24F275161B554337A9D68143BAAEC5E9">
    <w:name w:val="24F275161B554337A9D68143BAAEC5E9"/>
    <w:rsid w:val="00D060D5"/>
  </w:style>
  <w:style w:type="paragraph" w:customStyle="1" w:styleId="F3C3565306434605BECEB9332F52828F">
    <w:name w:val="F3C3565306434605BECEB9332F52828F"/>
    <w:rsid w:val="00D060D5"/>
  </w:style>
  <w:style w:type="paragraph" w:customStyle="1" w:styleId="941020588ED647CB9C973472ABB81220">
    <w:name w:val="941020588ED647CB9C973472ABB81220"/>
    <w:rsid w:val="00D060D5"/>
  </w:style>
  <w:style w:type="paragraph" w:customStyle="1" w:styleId="16629306A651498C819D5BD26593FB96">
    <w:name w:val="16629306A651498C819D5BD26593FB96"/>
    <w:rsid w:val="00D060D5"/>
  </w:style>
  <w:style w:type="paragraph" w:customStyle="1" w:styleId="914A549A97FC492196C079C0F4F4F0C5">
    <w:name w:val="914A549A97FC492196C079C0F4F4F0C5"/>
    <w:rsid w:val="00D060D5"/>
  </w:style>
  <w:style w:type="paragraph" w:customStyle="1" w:styleId="8DECED17E6A549ABB403AE978EFB4191">
    <w:name w:val="8DECED17E6A549ABB403AE978EFB4191"/>
    <w:rsid w:val="00D060D5"/>
  </w:style>
  <w:style w:type="paragraph" w:customStyle="1" w:styleId="BEECAE10F42E47A587D7CBA446AB0CBD">
    <w:name w:val="BEECAE10F42E47A587D7CBA446AB0CBD"/>
    <w:rsid w:val="00D060D5"/>
  </w:style>
  <w:style w:type="paragraph" w:customStyle="1" w:styleId="34BC50E858D74E1DBCDF12D43E6F9233">
    <w:name w:val="34BC50E858D74E1DBCDF12D43E6F9233"/>
    <w:rsid w:val="00D060D5"/>
  </w:style>
  <w:style w:type="paragraph" w:customStyle="1" w:styleId="51E6582DDF7A4A2686BA2CC35B383AE8">
    <w:name w:val="51E6582DDF7A4A2686BA2CC35B383AE8"/>
    <w:rsid w:val="00D060D5"/>
  </w:style>
  <w:style w:type="paragraph" w:customStyle="1" w:styleId="7D1AC47D03F34385BC73B9D543E9A7E4">
    <w:name w:val="7D1AC47D03F34385BC73B9D543E9A7E4"/>
    <w:rsid w:val="00D060D5"/>
  </w:style>
  <w:style w:type="paragraph" w:customStyle="1" w:styleId="4650C9A8E043455ABC52535F234EE78B">
    <w:name w:val="4650C9A8E043455ABC52535F234EE78B"/>
    <w:rsid w:val="00D060D5"/>
  </w:style>
  <w:style w:type="paragraph" w:customStyle="1" w:styleId="0A602E3CC3874D9FA018E93C07090046">
    <w:name w:val="0A602E3CC3874D9FA018E93C07090046"/>
    <w:rsid w:val="00D060D5"/>
  </w:style>
  <w:style w:type="paragraph" w:customStyle="1" w:styleId="4DD7F23C8D1744649AD0A61AD4B32301">
    <w:name w:val="4DD7F23C8D1744649AD0A61AD4B32301"/>
    <w:rsid w:val="00D060D5"/>
  </w:style>
  <w:style w:type="paragraph" w:customStyle="1" w:styleId="3881A798F9A94C3F9E2DE11E297E1F65">
    <w:name w:val="3881A798F9A94C3F9E2DE11E297E1F65"/>
    <w:rsid w:val="00D36CF2"/>
  </w:style>
  <w:style w:type="paragraph" w:customStyle="1" w:styleId="F642EFDCDAB74DB38B592AE5D4AE7D39">
    <w:name w:val="F642EFDCDAB74DB38B592AE5D4AE7D39"/>
    <w:rsid w:val="00D36CF2"/>
  </w:style>
  <w:style w:type="paragraph" w:customStyle="1" w:styleId="73D218B13E144035AA6E1ADCE48504C9">
    <w:name w:val="73D218B13E144035AA6E1ADCE48504C9"/>
    <w:rsid w:val="00D46C21"/>
  </w:style>
  <w:style w:type="paragraph" w:customStyle="1" w:styleId="99F0509349904610BC1772DE3E7EDA0D">
    <w:name w:val="99F0509349904610BC1772DE3E7EDA0D"/>
    <w:rsid w:val="00D4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AD92-9B2A-4897-9F18-8BA45F25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Miete Schulanlage Beundenweg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Järmann Doris</dc:creator>
  <cp:lastModifiedBy>Germann Ines</cp:lastModifiedBy>
  <cp:revision>2</cp:revision>
  <dcterms:created xsi:type="dcterms:W3CDTF">2020-12-22T15:31:00Z</dcterms:created>
  <dcterms:modified xsi:type="dcterms:W3CDTF">2020-12-22T15:31:00Z</dcterms:modified>
</cp:coreProperties>
</file>