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7C63" w14:textId="7C361FCC" w:rsidR="00F949BC" w:rsidRPr="00B96289" w:rsidRDefault="00805264" w:rsidP="00B96289">
      <w:pPr>
        <w:rPr>
          <w:sz w:val="16"/>
          <w:szCs w:val="16"/>
        </w:rPr>
      </w:pPr>
      <w:r w:rsidRPr="00B96289">
        <w:rPr>
          <w:sz w:val="16"/>
          <w:szCs w:val="16"/>
        </w:rPr>
        <w:t xml:space="preserve">Besondere Klassen | </w:t>
      </w:r>
      <w:r w:rsidR="00FD4AAB">
        <w:rPr>
          <w:sz w:val="16"/>
          <w:szCs w:val="16"/>
        </w:rPr>
        <w:t>R</w:t>
      </w:r>
      <w:r w:rsidR="009560D5">
        <w:rPr>
          <w:sz w:val="16"/>
          <w:szCs w:val="16"/>
        </w:rPr>
        <w:t>einhardweg 7B, 3422 Kirchberg |</w:t>
      </w:r>
      <w:r w:rsidRPr="00B96289">
        <w:rPr>
          <w:sz w:val="16"/>
          <w:szCs w:val="16"/>
        </w:rPr>
        <w:t xml:space="preserve"> </w:t>
      </w:r>
      <w:r w:rsidR="008D159D" w:rsidRPr="00B96289">
        <w:rPr>
          <w:sz w:val="16"/>
          <w:szCs w:val="16"/>
        </w:rPr>
        <w:t xml:space="preserve">034 </w:t>
      </w:r>
      <w:r w:rsidR="009560D5">
        <w:rPr>
          <w:sz w:val="16"/>
          <w:szCs w:val="16"/>
        </w:rPr>
        <w:t>530 01 96</w:t>
      </w:r>
      <w:r w:rsidR="006501A0">
        <w:rPr>
          <w:sz w:val="16"/>
          <w:szCs w:val="16"/>
        </w:rPr>
        <w:t xml:space="preserve"> | www.besokla.ch</w:t>
      </w:r>
    </w:p>
    <w:p w14:paraId="469C9883" w14:textId="77777777" w:rsidR="00F949BC" w:rsidRPr="0059333F" w:rsidRDefault="00F949BC" w:rsidP="00DC445F">
      <w:pPr>
        <w:rPr>
          <w:rFonts w:ascii="Myriad Pro Light" w:hAnsi="Myriad Pro Light"/>
          <w:szCs w:val="22"/>
        </w:rPr>
      </w:pPr>
    </w:p>
    <w:p w14:paraId="0093BC6D" w14:textId="77777777" w:rsidR="00F949BC" w:rsidRPr="0059333F" w:rsidRDefault="00F949BC" w:rsidP="00DC445F">
      <w:pPr>
        <w:rPr>
          <w:rFonts w:ascii="Myriad Pro Light" w:hAnsi="Myriad Pro Light"/>
          <w:szCs w:val="22"/>
        </w:rPr>
      </w:pPr>
    </w:p>
    <w:p w14:paraId="3EB0451D" w14:textId="77777777" w:rsidR="00783F23" w:rsidRPr="00783F23" w:rsidRDefault="00783F23" w:rsidP="00783F23">
      <w:pPr>
        <w:pStyle w:val="Titel"/>
        <w:rPr>
          <w:rStyle w:val="Frutiger12FSchwarz"/>
          <w:b w:val="0"/>
          <w:bCs w:val="0"/>
          <w:color w:val="365F91" w:themeColor="accent1" w:themeShade="BF"/>
        </w:rPr>
      </w:pPr>
      <w:r w:rsidRPr="00783F23">
        <w:rPr>
          <w:rStyle w:val="Frutiger16FSchwarz"/>
          <w:b w:val="0"/>
          <w:bCs w:val="0"/>
          <w:color w:val="365F91" w:themeColor="accent1" w:themeShade="BF"/>
          <w:sz w:val="48"/>
          <w:szCs w:val="48"/>
        </w:rPr>
        <w:t>Dispensationsgesuch</w:t>
      </w:r>
      <w:r w:rsidRPr="00783F23">
        <w:rPr>
          <w:rStyle w:val="Frutiger16FSchwarz"/>
          <w:b w:val="0"/>
          <w:bCs w:val="0"/>
          <w:color w:val="365F91" w:themeColor="accent1" w:themeShade="BF"/>
          <w:sz w:val="48"/>
          <w:szCs w:val="48"/>
        </w:rPr>
        <w:br/>
        <w:t>zum Besuch einer Schnup</w:t>
      </w:r>
      <w:r w:rsidR="00CF0E9A">
        <w:rPr>
          <w:rStyle w:val="Frutiger16FSchwarz"/>
          <w:b w:val="0"/>
          <w:bCs w:val="0"/>
          <w:color w:val="365F91" w:themeColor="accent1" w:themeShade="BF"/>
          <w:sz w:val="48"/>
          <w:szCs w:val="48"/>
        </w:rPr>
        <w:t>p</w:t>
      </w:r>
      <w:r w:rsidRPr="00783F23">
        <w:rPr>
          <w:rStyle w:val="Frutiger16FSchwarz"/>
          <w:b w:val="0"/>
          <w:bCs w:val="0"/>
          <w:color w:val="365F91" w:themeColor="accent1" w:themeShade="BF"/>
          <w:sz w:val="48"/>
          <w:szCs w:val="48"/>
        </w:rPr>
        <w:t>erlehre</w:t>
      </w:r>
    </w:p>
    <w:p w14:paraId="0B584720" w14:textId="77777777" w:rsidR="00D27D1A" w:rsidRPr="00981D52" w:rsidRDefault="00D27D1A" w:rsidP="00D27D1A">
      <w:pPr>
        <w:pStyle w:val="Standardabsatz"/>
        <w:tabs>
          <w:tab w:val="left" w:pos="720"/>
          <w:tab w:val="right" w:pos="10800"/>
        </w:tabs>
        <w:ind w:right="56"/>
        <w:rPr>
          <w:rStyle w:val="Frutiger12Schwarz"/>
          <w:rFonts w:ascii="Calibri Light" w:hAnsi="Calibri Light" w:cs="Calibri Light"/>
          <w:sz w:val="22"/>
          <w:szCs w:val="22"/>
        </w:rPr>
      </w:pPr>
      <w:r w:rsidRPr="00981D52">
        <w:rPr>
          <w:rStyle w:val="Frutiger12Schwarz"/>
          <w:rFonts w:ascii="Calibri Light" w:hAnsi="Calibri Light" w:cs="Calibri Light"/>
          <w:sz w:val="22"/>
          <w:szCs w:val="22"/>
        </w:rPr>
        <w:t>Allgemeine Informationen</w:t>
      </w:r>
    </w:p>
    <w:p w14:paraId="54AD508B" w14:textId="77777777" w:rsidR="00D27D1A" w:rsidRPr="00981D52" w:rsidRDefault="00D27D1A" w:rsidP="00981D52">
      <w:pPr>
        <w:pStyle w:val="Standardabsatz"/>
        <w:tabs>
          <w:tab w:val="right" w:pos="10800"/>
        </w:tabs>
        <w:ind w:left="567" w:right="56" w:hanging="283"/>
        <w:rPr>
          <w:rStyle w:val="Frutiger12Schwarz"/>
          <w:rFonts w:ascii="Calibri Light" w:hAnsi="Calibri Light" w:cs="Calibri Light"/>
          <w:sz w:val="22"/>
          <w:szCs w:val="22"/>
        </w:rPr>
      </w:pPr>
      <w:r w:rsidRPr="00981D52">
        <w:rPr>
          <w:rStyle w:val="Frutiger12Schwarz"/>
          <w:rFonts w:ascii="Calibri Light" w:hAnsi="Calibri Light" w:cs="Calibri Light"/>
          <w:sz w:val="22"/>
          <w:szCs w:val="22"/>
        </w:rPr>
        <w:t>•</w:t>
      </w:r>
      <w:r w:rsidRPr="00981D52">
        <w:rPr>
          <w:rStyle w:val="Frutiger12Schwarz"/>
          <w:rFonts w:ascii="Calibri Light" w:hAnsi="Calibri Light" w:cs="Calibri Light"/>
          <w:sz w:val="22"/>
          <w:szCs w:val="22"/>
        </w:rPr>
        <w:tab/>
        <w:t>Schnupperlehren sollen grundsätzlich in der schulfreien Zeit stattfinden und nur dann während der Schulzeit, wenn dafür wichtige Gründe vorliegen.</w:t>
      </w:r>
    </w:p>
    <w:p w14:paraId="17F7CDFF" w14:textId="77777777" w:rsidR="00783F23" w:rsidRPr="00981D52" w:rsidRDefault="00D27D1A" w:rsidP="00981D52">
      <w:pPr>
        <w:pStyle w:val="Standardabsatz"/>
        <w:tabs>
          <w:tab w:val="left" w:pos="709"/>
          <w:tab w:val="right" w:pos="10800"/>
        </w:tabs>
        <w:spacing w:before="0" w:after="0"/>
        <w:ind w:left="567" w:right="56" w:hanging="283"/>
        <w:rPr>
          <w:rStyle w:val="Frutiger12Schwarz"/>
          <w:rFonts w:ascii="Calibri Light" w:hAnsi="Calibri Light" w:cs="Calibri Light"/>
        </w:rPr>
      </w:pPr>
      <w:r w:rsidRPr="00981D52">
        <w:rPr>
          <w:rStyle w:val="Frutiger12Schwarz"/>
          <w:rFonts w:ascii="Calibri Light" w:hAnsi="Calibri Light" w:cs="Calibri Light"/>
          <w:sz w:val="22"/>
          <w:szCs w:val="22"/>
        </w:rPr>
        <w:t>•</w:t>
      </w:r>
      <w:r w:rsidRPr="00981D52">
        <w:rPr>
          <w:rStyle w:val="Frutiger12Schwarz"/>
          <w:rFonts w:ascii="Calibri Light" w:hAnsi="Calibri Light" w:cs="Calibri Light"/>
          <w:sz w:val="22"/>
          <w:szCs w:val="22"/>
        </w:rPr>
        <w:tab/>
        <w:t>Ein Dispensationsgesuch (z.B. mit diesem Formular) muss spätestens eine Woche vor Beginn der Schnupperlehre der Klassenlehrperson eingereicht werden.  Diese leitet es weiter an die Schulleitung.</w:t>
      </w:r>
    </w:p>
    <w:p w14:paraId="18A67FE3" w14:textId="77777777" w:rsidR="00783F23" w:rsidRPr="00FA28BF" w:rsidRDefault="00783F23" w:rsidP="00FA28BF">
      <w:pPr>
        <w:pStyle w:val="berschrift1"/>
        <w:rPr>
          <w:rStyle w:val="Frutiger12FSchwarz"/>
          <w:b/>
          <w:bCs w:val="0"/>
          <w:color w:val="365F91" w:themeColor="accent1" w:themeShade="BF"/>
        </w:rPr>
      </w:pPr>
      <w:r w:rsidRPr="00FA28BF">
        <w:rPr>
          <w:rStyle w:val="Frutiger18FSchwarz"/>
          <w:b/>
          <w:bCs w:val="0"/>
          <w:color w:val="365F91" w:themeColor="accent1" w:themeShade="BF"/>
          <w:sz w:val="32"/>
          <w:szCs w:val="32"/>
        </w:rPr>
        <w:t xml:space="preserve">Schüler/-in </w:t>
      </w:r>
    </w:p>
    <w:p w14:paraId="4684EF8C" w14:textId="77777777" w:rsidR="00783F23" w:rsidRDefault="00783F23" w:rsidP="00783F23"/>
    <w:p w14:paraId="74E69DA8" w14:textId="2C8B091B" w:rsidR="00783F23" w:rsidRPr="00783F23" w:rsidRDefault="00783F23" w:rsidP="00981D52">
      <w:pPr>
        <w:tabs>
          <w:tab w:val="left" w:pos="1134"/>
          <w:tab w:val="left" w:pos="3969"/>
          <w:tab w:val="left" w:pos="5529"/>
        </w:tabs>
      </w:pPr>
      <w:r w:rsidRPr="00783F23">
        <w:t>Name</w:t>
      </w:r>
      <w:r w:rsidR="00E54C49">
        <w:tab/>
      </w:r>
      <w:r w:rsidR="00E54C49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4C49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E54C49" w:rsidRPr="00647647">
        <w:rPr>
          <w:rFonts w:ascii="Calibri" w:hAnsi="Calibri" w:cs="Calibri"/>
          <w:b/>
          <w:bCs/>
          <w:sz w:val="28"/>
          <w:szCs w:val="28"/>
        </w:rPr>
      </w:r>
      <w:r w:rsidR="00E54C49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501A0">
        <w:rPr>
          <w:rFonts w:ascii="Calibri" w:hAnsi="Calibri" w:cs="Calibri"/>
          <w:b/>
          <w:bCs/>
          <w:sz w:val="28"/>
          <w:szCs w:val="28"/>
        </w:rPr>
        <w:t> </w:t>
      </w:r>
      <w:r w:rsidR="006501A0">
        <w:rPr>
          <w:rFonts w:ascii="Calibri" w:hAnsi="Calibri" w:cs="Calibri"/>
          <w:b/>
          <w:bCs/>
          <w:sz w:val="28"/>
          <w:szCs w:val="28"/>
        </w:rPr>
        <w:t> </w:t>
      </w:r>
      <w:r w:rsidR="006501A0">
        <w:rPr>
          <w:rFonts w:ascii="Calibri" w:hAnsi="Calibri" w:cs="Calibri"/>
          <w:b/>
          <w:bCs/>
          <w:sz w:val="28"/>
          <w:szCs w:val="28"/>
        </w:rPr>
        <w:t> </w:t>
      </w:r>
      <w:r w:rsidR="006501A0">
        <w:rPr>
          <w:rFonts w:ascii="Calibri" w:hAnsi="Calibri" w:cs="Calibri"/>
          <w:b/>
          <w:bCs/>
          <w:sz w:val="28"/>
          <w:szCs w:val="28"/>
        </w:rPr>
        <w:t> </w:t>
      </w:r>
      <w:r w:rsidR="006501A0">
        <w:rPr>
          <w:rFonts w:ascii="Calibri" w:hAnsi="Calibri" w:cs="Calibri"/>
          <w:b/>
          <w:bCs/>
          <w:sz w:val="28"/>
          <w:szCs w:val="28"/>
        </w:rPr>
        <w:t> </w:t>
      </w:r>
      <w:r w:rsidR="00E54C49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bookmarkEnd w:id="0"/>
      <w:r w:rsidR="00CF0E9A">
        <w:tab/>
      </w:r>
      <w:r w:rsidRPr="00783F23">
        <w:t>Vorname</w:t>
      </w:r>
      <w:r w:rsidR="00CF0E9A">
        <w:tab/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</w:p>
    <w:p w14:paraId="4E3B2107" w14:textId="77777777" w:rsidR="00783F23" w:rsidRDefault="00783F23" w:rsidP="00981D52">
      <w:pPr>
        <w:tabs>
          <w:tab w:val="left" w:pos="1134"/>
          <w:tab w:val="left" w:pos="3969"/>
          <w:tab w:val="left" w:pos="5529"/>
        </w:tabs>
      </w:pPr>
    </w:p>
    <w:p w14:paraId="4D6EF211" w14:textId="77777777" w:rsidR="00783F23" w:rsidRPr="00783F23" w:rsidRDefault="00783F23" w:rsidP="00981D52">
      <w:pPr>
        <w:tabs>
          <w:tab w:val="left" w:pos="1134"/>
          <w:tab w:val="left" w:pos="3969"/>
          <w:tab w:val="left" w:pos="5529"/>
        </w:tabs>
      </w:pPr>
      <w:r w:rsidRPr="00783F23">
        <w:t>Strasse</w:t>
      </w:r>
      <w:r w:rsidR="00CF0E9A">
        <w:tab/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Pr="00783F23">
        <w:tab/>
        <w:t>Wohnor</w:t>
      </w:r>
      <w:r>
        <w:t>t</w:t>
      </w:r>
      <w:r w:rsidR="00CF0E9A">
        <w:tab/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</w:p>
    <w:p w14:paraId="34495EED" w14:textId="77777777" w:rsidR="00783F23" w:rsidRDefault="00783F23" w:rsidP="00981D52">
      <w:pPr>
        <w:tabs>
          <w:tab w:val="left" w:pos="1134"/>
          <w:tab w:val="left" w:pos="3969"/>
          <w:tab w:val="left" w:pos="5529"/>
        </w:tabs>
      </w:pPr>
    </w:p>
    <w:p w14:paraId="7DCB8163" w14:textId="77777777" w:rsidR="00783F23" w:rsidRPr="00783F23" w:rsidRDefault="00783F23" w:rsidP="00981D52">
      <w:pPr>
        <w:tabs>
          <w:tab w:val="left" w:pos="1134"/>
          <w:tab w:val="left" w:pos="3969"/>
          <w:tab w:val="left" w:pos="5529"/>
        </w:tabs>
      </w:pPr>
      <w:r w:rsidRPr="00783F23">
        <w:t>Telefon</w:t>
      </w:r>
      <w:r w:rsidR="00CF0E9A">
        <w:tab/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E54C49">
        <w:tab/>
      </w:r>
      <w:r w:rsidRPr="00783F23">
        <w:t>Geburtsdatum</w:t>
      </w:r>
      <w:r w:rsidR="00981D52">
        <w:tab/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</w:p>
    <w:p w14:paraId="032FA443" w14:textId="77777777" w:rsidR="00783F23" w:rsidRDefault="00783F23" w:rsidP="00981D52">
      <w:pPr>
        <w:tabs>
          <w:tab w:val="left" w:pos="1134"/>
          <w:tab w:val="left" w:pos="3969"/>
          <w:tab w:val="left" w:pos="5529"/>
        </w:tabs>
      </w:pPr>
    </w:p>
    <w:p w14:paraId="55BD4407" w14:textId="77777777" w:rsidR="00783F23" w:rsidRPr="00783F23" w:rsidRDefault="00783F23" w:rsidP="00981D52">
      <w:pPr>
        <w:tabs>
          <w:tab w:val="left" w:pos="1134"/>
          <w:tab w:val="left" w:pos="3969"/>
          <w:tab w:val="left" w:pos="5529"/>
        </w:tabs>
      </w:pPr>
      <w:r w:rsidRPr="00783F23">
        <w:t>Schule</w:t>
      </w:r>
      <w:r>
        <w:t xml:space="preserve"> </w:t>
      </w:r>
      <w:r w:rsidR="00E54C49">
        <w:tab/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981D52">
        <w:tab/>
      </w:r>
      <w:r w:rsidRPr="00783F23">
        <w:t>Klasse</w:t>
      </w:r>
      <w:r w:rsidR="00981D52">
        <w:tab/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</w:p>
    <w:p w14:paraId="58E7A865" w14:textId="77777777" w:rsidR="00783F23" w:rsidRDefault="00783F23" w:rsidP="00981D52">
      <w:pPr>
        <w:tabs>
          <w:tab w:val="left" w:pos="1134"/>
          <w:tab w:val="left" w:pos="3969"/>
          <w:tab w:val="left" w:pos="5529"/>
        </w:tabs>
      </w:pPr>
    </w:p>
    <w:p w14:paraId="4A341218" w14:textId="77777777" w:rsidR="00783F23" w:rsidRPr="00783F23" w:rsidRDefault="00783F23" w:rsidP="00981D52">
      <w:pPr>
        <w:tabs>
          <w:tab w:val="left" w:pos="1134"/>
          <w:tab w:val="left" w:pos="3969"/>
          <w:tab w:val="left" w:pos="5529"/>
        </w:tabs>
      </w:pPr>
      <w:r w:rsidRPr="00783F23">
        <w:tab/>
      </w:r>
      <w:r w:rsidRPr="00783F23">
        <w:tab/>
        <w:t>Klassenlehrer/in</w:t>
      </w:r>
      <w:r w:rsidR="00981D52">
        <w:tab/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</w:p>
    <w:p w14:paraId="4AA6EFAB" w14:textId="77777777" w:rsidR="00783F23" w:rsidRDefault="00783F23" w:rsidP="00783F23"/>
    <w:p w14:paraId="014561DF" w14:textId="77777777" w:rsidR="00783F23" w:rsidRPr="00783F23" w:rsidRDefault="00981D52" w:rsidP="00783F23">
      <w:r w:rsidRPr="00981D52">
        <w:t>Ich bestätige, dass diese Schnupperlehre für mich so wichtig ist, dass es sich lohnt, dafür in der Schule zu fehlen und ich werde verpasste Unterrichtsinhalte selbstständig aufarbeiten.</w:t>
      </w:r>
      <w:r w:rsidRPr="00981D52">
        <w:br/>
      </w:r>
    </w:p>
    <w:p w14:paraId="5DC846F5" w14:textId="77777777" w:rsidR="00783F23" w:rsidRPr="00783F23" w:rsidRDefault="00783F23" w:rsidP="00981D52">
      <w:pPr>
        <w:tabs>
          <w:tab w:val="left" w:pos="1134"/>
          <w:tab w:val="right" w:pos="5387"/>
          <w:tab w:val="left" w:pos="5529"/>
        </w:tabs>
      </w:pPr>
      <w:r w:rsidRPr="00783F23">
        <w:t>Datum</w:t>
      </w:r>
      <w:r w:rsidR="00981D52">
        <w:tab/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981D52">
        <w:tab/>
      </w:r>
      <w:r w:rsidRPr="00783F23">
        <w:t>Unterschrift Schüler/in</w:t>
      </w:r>
      <w:r w:rsidR="00981D52">
        <w:tab/>
      </w:r>
      <w:r w:rsidRPr="00783F23">
        <w:t>_____________________________</w:t>
      </w:r>
    </w:p>
    <w:p w14:paraId="6756FF84" w14:textId="77777777" w:rsidR="00783F23" w:rsidRDefault="00783F23" w:rsidP="00783F23">
      <w:pPr>
        <w:pStyle w:val="Standardabsatz"/>
        <w:tabs>
          <w:tab w:val="left" w:pos="1460"/>
          <w:tab w:val="right" w:pos="4900"/>
          <w:tab w:val="left" w:pos="5280"/>
          <w:tab w:val="right" w:pos="10300"/>
        </w:tabs>
        <w:ind w:right="56"/>
        <w:rPr>
          <w:rStyle w:val="Frutiger12Schwarz"/>
          <w:sz w:val="12"/>
          <w:szCs w:val="12"/>
        </w:rPr>
      </w:pPr>
    </w:p>
    <w:p w14:paraId="0F956072" w14:textId="77777777" w:rsidR="00783F23" w:rsidRPr="00783F23" w:rsidRDefault="00783F23" w:rsidP="00FA28BF">
      <w:pPr>
        <w:pStyle w:val="berschrift1"/>
      </w:pPr>
      <w:r w:rsidRPr="00783F23">
        <w:t>Firma</w:t>
      </w:r>
    </w:p>
    <w:p w14:paraId="70A1A1B2" w14:textId="77777777" w:rsidR="00FA28BF" w:rsidRDefault="00FA28BF" w:rsidP="00783F23">
      <w:pPr>
        <w:rPr>
          <w:rStyle w:val="Frutiger12Schwarz"/>
          <w:sz w:val="12"/>
          <w:szCs w:val="12"/>
        </w:rPr>
      </w:pPr>
    </w:p>
    <w:p w14:paraId="03C510EB" w14:textId="77777777" w:rsidR="00FA28BF" w:rsidRDefault="00FA28BF" w:rsidP="00783F23">
      <w:pPr>
        <w:rPr>
          <w:rStyle w:val="Frutiger12Schwarz"/>
          <w:sz w:val="12"/>
          <w:szCs w:val="12"/>
        </w:rPr>
      </w:pPr>
    </w:p>
    <w:p w14:paraId="3A26C689" w14:textId="77777777" w:rsidR="00783F23" w:rsidRDefault="00783F23" w:rsidP="00783F23">
      <w:r w:rsidRPr="00783F23">
        <w:t xml:space="preserve">Name / Adresse 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</w:p>
    <w:p w14:paraId="7C9B5453" w14:textId="77777777" w:rsidR="00783F23" w:rsidRDefault="00783F23" w:rsidP="00783F23"/>
    <w:p w14:paraId="6DFEFD32" w14:textId="77777777" w:rsidR="00783F23" w:rsidRDefault="00783F23" w:rsidP="00981D52">
      <w:pPr>
        <w:tabs>
          <w:tab w:val="left" w:pos="1134"/>
          <w:tab w:val="left" w:pos="3969"/>
          <w:tab w:val="left" w:pos="5529"/>
        </w:tabs>
      </w:pPr>
      <w:r w:rsidRPr="00783F23">
        <w:t xml:space="preserve">Telefon 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E54C49">
        <w:tab/>
      </w:r>
      <w:r w:rsidRPr="00783F23">
        <w:t xml:space="preserve">eMail Kontaktperson 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</w:p>
    <w:p w14:paraId="6A44498B" w14:textId="77777777" w:rsidR="00783F23" w:rsidRDefault="00783F23" w:rsidP="00981D52">
      <w:pPr>
        <w:tabs>
          <w:tab w:val="left" w:pos="1134"/>
          <w:tab w:val="left" w:pos="3969"/>
          <w:tab w:val="left" w:pos="5529"/>
        </w:tabs>
      </w:pPr>
    </w:p>
    <w:p w14:paraId="58C6465E" w14:textId="77777777" w:rsidR="00E54C49" w:rsidRDefault="00783F23" w:rsidP="00981D52">
      <w:pPr>
        <w:tabs>
          <w:tab w:val="left" w:pos="1134"/>
          <w:tab w:val="left" w:pos="2410"/>
          <w:tab w:val="left" w:pos="4536"/>
          <w:tab w:val="left" w:pos="5529"/>
        </w:tabs>
      </w:pPr>
      <w:r w:rsidRPr="00783F23">
        <w:t xml:space="preserve">Schnupperlehre </w:t>
      </w:r>
      <w:r w:rsidR="00E54C49">
        <w:tab/>
      </w:r>
      <w:r w:rsidRPr="00783F23">
        <w:t>von</w:t>
      </w:r>
      <w:r w:rsidR="00FA28BF">
        <w:t xml:space="preserve"> 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981D52">
        <w:tab/>
      </w:r>
      <w:r w:rsidRPr="00783F23">
        <w:t>bis</w:t>
      </w:r>
      <w:r w:rsidR="00981D52">
        <w:tab/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647647" w:rsidRPr="00647647">
        <w:rPr>
          <w:rFonts w:ascii="Calibri" w:hAnsi="Calibri" w:cs="Calibri"/>
          <w:b/>
          <w:bCs/>
          <w:sz w:val="28"/>
          <w:szCs w:val="28"/>
        </w:rPr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647647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</w:p>
    <w:p w14:paraId="49865B11" w14:textId="77777777" w:rsidR="00E54C49" w:rsidRDefault="00E54C49" w:rsidP="00783F23"/>
    <w:p w14:paraId="426069A0" w14:textId="77777777" w:rsidR="00783F23" w:rsidRPr="00783F23" w:rsidRDefault="00783F23" w:rsidP="00783F23">
      <w:r w:rsidRPr="00783F23">
        <w:t xml:space="preserve">Bestätigung der Firma (obligatorisch): </w:t>
      </w:r>
      <w:r w:rsidRPr="00783F23">
        <w:br/>
        <w:t>Die Schnupperlehre kann bei uns nicht während der Schulferien stattfinden.</w:t>
      </w:r>
      <w:r w:rsidRPr="00783F23">
        <w:br/>
      </w:r>
    </w:p>
    <w:p w14:paraId="07C0FFC9" w14:textId="77777777" w:rsidR="00FA28BF" w:rsidRDefault="00783F23" w:rsidP="00783F23">
      <w:r w:rsidRPr="00783F23">
        <w:t>Datum ______________________________</w:t>
      </w:r>
      <w:r w:rsidRPr="00783F23">
        <w:tab/>
      </w:r>
      <w:r w:rsidRPr="00783F23">
        <w:tab/>
      </w:r>
      <w:r w:rsidR="00D003F4">
        <w:t>Un</w:t>
      </w:r>
      <w:r w:rsidRPr="00783F23">
        <w:t>terschrift</w:t>
      </w:r>
      <w:r w:rsidR="00D003F4">
        <w:t xml:space="preserve"> Firma</w:t>
      </w:r>
      <w:r w:rsidRPr="00783F23">
        <w:t xml:space="preserve"> _______________________</w:t>
      </w:r>
      <w:r w:rsidR="00D003F4">
        <w:t>_____</w:t>
      </w:r>
      <w:r w:rsidRPr="00783F23">
        <w:t>_</w:t>
      </w:r>
    </w:p>
    <w:p w14:paraId="122181A3" w14:textId="77777777" w:rsidR="00FA28BF" w:rsidRDefault="00FA28BF">
      <w:r>
        <w:br w:type="page"/>
      </w:r>
    </w:p>
    <w:p w14:paraId="2A7705DC" w14:textId="77777777" w:rsidR="00FA28BF" w:rsidRPr="00FA28BF" w:rsidRDefault="00FA28BF" w:rsidP="00FA28BF">
      <w:pPr>
        <w:pStyle w:val="berschrift1"/>
      </w:pPr>
      <w:r w:rsidRPr="00FA28BF">
        <w:lastRenderedPageBreak/>
        <w:t>Eltern</w:t>
      </w:r>
    </w:p>
    <w:p w14:paraId="332892E1" w14:textId="77777777" w:rsidR="00FA28BF" w:rsidRDefault="00FA28BF" w:rsidP="00FA28BF"/>
    <w:p w14:paraId="36977FEE" w14:textId="77777777" w:rsidR="00FA28BF" w:rsidRPr="00FA28BF" w:rsidRDefault="00FA28BF" w:rsidP="00FA28BF">
      <w:r w:rsidRPr="00FA28BF">
        <w:t xml:space="preserve">Unser </w:t>
      </w:r>
      <w:r w:rsidR="00981D52">
        <w:t>Sohn / unsere Tochter</w:t>
      </w:r>
      <w:r w:rsidRPr="00FA28BF">
        <w:t xml:space="preserve"> hat bis jetzt folgende Schnupperlehren absolviert:</w:t>
      </w:r>
    </w:p>
    <w:p w14:paraId="6D139E28" w14:textId="77777777" w:rsidR="00FA28BF" w:rsidRDefault="00FA28BF" w:rsidP="00FA28BF">
      <w:pPr>
        <w:tabs>
          <w:tab w:val="left" w:pos="4111"/>
          <w:tab w:val="left" w:pos="5812"/>
          <w:tab w:val="left" w:pos="7371"/>
          <w:tab w:val="left" w:pos="8647"/>
        </w:tabs>
      </w:pPr>
    </w:p>
    <w:p w14:paraId="24A7566D" w14:textId="77777777" w:rsidR="00FA28BF" w:rsidRPr="00FA28BF" w:rsidRDefault="00FA28BF" w:rsidP="00FA28BF">
      <w:pPr>
        <w:tabs>
          <w:tab w:val="left" w:pos="4111"/>
          <w:tab w:val="left" w:pos="5812"/>
          <w:tab w:val="left" w:pos="7371"/>
          <w:tab w:val="left" w:pos="8647"/>
        </w:tabs>
      </w:pPr>
      <w:r w:rsidRPr="00FA28BF">
        <w:t>Firma:</w:t>
      </w:r>
      <w:r w:rsidRPr="00FA28BF">
        <w:tab/>
        <w:t>von:</w:t>
      </w:r>
      <w:r w:rsidRPr="00FA28BF">
        <w:tab/>
        <w:t>bis:</w:t>
      </w:r>
      <w:r w:rsidRPr="00FA28BF">
        <w:tab/>
        <w:t xml:space="preserve">während </w:t>
      </w:r>
      <w:r w:rsidRPr="00FA28BF">
        <w:tab/>
        <w:t>während</w:t>
      </w:r>
      <w:r w:rsidRPr="00FA28BF">
        <w:br/>
      </w:r>
      <w:r w:rsidRPr="00FA28BF">
        <w:tab/>
      </w:r>
      <w:r w:rsidRPr="00FA28BF">
        <w:tab/>
      </w:r>
      <w:r w:rsidRPr="00FA28BF">
        <w:tab/>
        <w:t>der Ferien:</w:t>
      </w:r>
      <w:r w:rsidRPr="00FA28BF">
        <w:tab/>
        <w:t>der Schulzeit:</w:t>
      </w:r>
    </w:p>
    <w:p w14:paraId="42AB4AAC" w14:textId="77777777" w:rsidR="00FA28BF" w:rsidRPr="00FA28BF" w:rsidRDefault="00D003F4" w:rsidP="00FA28BF">
      <w:pPr>
        <w:tabs>
          <w:tab w:val="left" w:pos="4111"/>
          <w:tab w:val="left" w:pos="5812"/>
          <w:tab w:val="left" w:pos="7371"/>
          <w:tab w:val="left" w:pos="8647"/>
        </w:tabs>
      </w:pPr>
      <w:r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Pr="00647647">
        <w:rPr>
          <w:rFonts w:ascii="Calibri" w:hAnsi="Calibri" w:cs="Calibri"/>
          <w:b/>
          <w:bCs/>
          <w:sz w:val="28"/>
          <w:szCs w:val="28"/>
        </w:rPr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FA28BF" w:rsidRPr="00FA28BF">
        <w:tab/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Pr="00647647">
        <w:rPr>
          <w:rFonts w:ascii="Calibri" w:hAnsi="Calibri" w:cs="Calibri"/>
          <w:b/>
          <w:bCs/>
          <w:sz w:val="28"/>
          <w:szCs w:val="28"/>
        </w:rPr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FA28BF" w:rsidRPr="00FA28BF">
        <w:tab/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Pr="00647647">
        <w:rPr>
          <w:rFonts w:ascii="Calibri" w:hAnsi="Calibri" w:cs="Calibri"/>
          <w:b/>
          <w:bCs/>
          <w:sz w:val="28"/>
          <w:szCs w:val="28"/>
        </w:rPr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FA28BF" w:rsidRPr="00FA28BF">
        <w:tab/>
      </w:r>
      <w:r w:rsidR="00E54C4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E54C49">
        <w:instrText xml:space="preserve"> </w:instrText>
      </w:r>
      <w:r w:rsidR="00E54C49">
        <w:rPr>
          <w:rFonts w:hint="eastAsia"/>
        </w:rPr>
        <w:instrText>FORMCHECKBOX</w:instrText>
      </w:r>
      <w:r w:rsidR="00E54C49">
        <w:instrText xml:space="preserve"> </w:instrText>
      </w:r>
      <w:r w:rsidR="004D12E1">
        <w:fldChar w:fldCharType="separate"/>
      </w:r>
      <w:r w:rsidR="00E54C49">
        <w:fldChar w:fldCharType="end"/>
      </w:r>
      <w:bookmarkEnd w:id="1"/>
      <w:r w:rsidR="00FA28BF" w:rsidRPr="00FA28BF">
        <w:tab/>
      </w:r>
      <w:r w:rsidR="00E54C4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4C49">
        <w:instrText xml:space="preserve"> </w:instrText>
      </w:r>
      <w:r w:rsidR="00E54C49">
        <w:rPr>
          <w:rFonts w:hint="eastAsia"/>
        </w:rPr>
        <w:instrText>FORMCHECKBOX</w:instrText>
      </w:r>
      <w:r w:rsidR="00E54C49">
        <w:instrText xml:space="preserve"> </w:instrText>
      </w:r>
      <w:r w:rsidR="004D12E1">
        <w:fldChar w:fldCharType="separate"/>
      </w:r>
      <w:r w:rsidR="00E54C49">
        <w:fldChar w:fldCharType="end"/>
      </w:r>
    </w:p>
    <w:p w14:paraId="405C6F5E" w14:textId="77777777" w:rsidR="00FA28BF" w:rsidRPr="00D003F4" w:rsidRDefault="00FA28BF" w:rsidP="00FA28BF">
      <w:pPr>
        <w:tabs>
          <w:tab w:val="left" w:pos="4111"/>
          <w:tab w:val="left" w:pos="5812"/>
          <w:tab w:val="left" w:pos="7371"/>
          <w:tab w:val="left" w:pos="8647"/>
        </w:tabs>
        <w:rPr>
          <w:sz w:val="10"/>
          <w:szCs w:val="10"/>
        </w:rPr>
      </w:pPr>
    </w:p>
    <w:p w14:paraId="35293C8B" w14:textId="77777777" w:rsidR="00FA28BF" w:rsidRPr="00FA28BF" w:rsidRDefault="00D003F4" w:rsidP="00FA28BF">
      <w:pPr>
        <w:tabs>
          <w:tab w:val="left" w:pos="4111"/>
          <w:tab w:val="left" w:pos="5812"/>
          <w:tab w:val="left" w:pos="7371"/>
          <w:tab w:val="left" w:pos="8647"/>
        </w:tabs>
      </w:pPr>
      <w:r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Pr="00647647">
        <w:rPr>
          <w:rFonts w:ascii="Calibri" w:hAnsi="Calibri" w:cs="Calibri"/>
          <w:b/>
          <w:bCs/>
          <w:sz w:val="28"/>
          <w:szCs w:val="28"/>
        </w:rPr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FA28BF" w:rsidRPr="00FA28BF">
        <w:tab/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Pr="00647647">
        <w:rPr>
          <w:rFonts w:ascii="Calibri" w:hAnsi="Calibri" w:cs="Calibri"/>
          <w:b/>
          <w:bCs/>
          <w:sz w:val="28"/>
          <w:szCs w:val="28"/>
        </w:rPr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FA28BF" w:rsidRPr="00FA28BF">
        <w:tab/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Pr="00647647">
        <w:rPr>
          <w:rFonts w:ascii="Calibri" w:hAnsi="Calibri" w:cs="Calibri"/>
          <w:b/>
          <w:bCs/>
          <w:sz w:val="28"/>
          <w:szCs w:val="28"/>
        </w:rPr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FA28BF" w:rsidRPr="00FA28BF">
        <w:tab/>
      </w:r>
      <w:r w:rsidR="00E54C4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4C49">
        <w:instrText xml:space="preserve"> </w:instrText>
      </w:r>
      <w:r w:rsidR="00E54C49">
        <w:rPr>
          <w:rFonts w:hint="eastAsia"/>
        </w:rPr>
        <w:instrText>FORMCHECKBOX</w:instrText>
      </w:r>
      <w:r w:rsidR="00E54C49">
        <w:instrText xml:space="preserve"> </w:instrText>
      </w:r>
      <w:r w:rsidR="004D12E1">
        <w:fldChar w:fldCharType="separate"/>
      </w:r>
      <w:r w:rsidR="00E54C49">
        <w:fldChar w:fldCharType="end"/>
      </w:r>
      <w:r w:rsidR="00FA28BF" w:rsidRPr="00FA28BF">
        <w:tab/>
      </w:r>
      <w:r w:rsidR="00E54C4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4C49">
        <w:instrText xml:space="preserve"> </w:instrText>
      </w:r>
      <w:r w:rsidR="00E54C49">
        <w:rPr>
          <w:rFonts w:hint="eastAsia"/>
        </w:rPr>
        <w:instrText>FORMCHECKBOX</w:instrText>
      </w:r>
      <w:r w:rsidR="00E54C49">
        <w:instrText xml:space="preserve"> </w:instrText>
      </w:r>
      <w:r w:rsidR="004D12E1">
        <w:fldChar w:fldCharType="separate"/>
      </w:r>
      <w:r w:rsidR="00E54C49">
        <w:fldChar w:fldCharType="end"/>
      </w:r>
    </w:p>
    <w:p w14:paraId="0A0480B5" w14:textId="77777777" w:rsidR="00FA28BF" w:rsidRPr="00D003F4" w:rsidRDefault="00FA28BF" w:rsidP="00FA28BF">
      <w:pPr>
        <w:tabs>
          <w:tab w:val="left" w:pos="4111"/>
          <w:tab w:val="left" w:pos="5812"/>
          <w:tab w:val="left" w:pos="7371"/>
          <w:tab w:val="left" w:pos="8647"/>
        </w:tabs>
        <w:rPr>
          <w:sz w:val="10"/>
          <w:szCs w:val="10"/>
        </w:rPr>
      </w:pPr>
    </w:p>
    <w:p w14:paraId="69CA5BEB" w14:textId="77777777" w:rsidR="00FA28BF" w:rsidRPr="00FA28BF" w:rsidRDefault="00D003F4" w:rsidP="00FA28BF">
      <w:pPr>
        <w:tabs>
          <w:tab w:val="left" w:pos="4111"/>
          <w:tab w:val="left" w:pos="5812"/>
          <w:tab w:val="left" w:pos="7371"/>
          <w:tab w:val="left" w:pos="8647"/>
        </w:tabs>
      </w:pPr>
      <w:r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Pr="00647647">
        <w:rPr>
          <w:rFonts w:ascii="Calibri" w:hAnsi="Calibri" w:cs="Calibri"/>
          <w:b/>
          <w:bCs/>
          <w:sz w:val="28"/>
          <w:szCs w:val="28"/>
        </w:rPr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FA28BF" w:rsidRPr="00FA28BF">
        <w:tab/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Pr="00647647">
        <w:rPr>
          <w:rFonts w:ascii="Calibri" w:hAnsi="Calibri" w:cs="Calibri"/>
          <w:b/>
          <w:bCs/>
          <w:sz w:val="28"/>
          <w:szCs w:val="28"/>
        </w:rPr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FA28BF" w:rsidRPr="00FA28BF">
        <w:tab/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Pr="00647647">
        <w:rPr>
          <w:rFonts w:ascii="Calibri" w:hAnsi="Calibri" w:cs="Calibri"/>
          <w:b/>
          <w:bCs/>
          <w:sz w:val="28"/>
          <w:szCs w:val="28"/>
        </w:rPr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="00FA28BF" w:rsidRPr="00FA28BF">
        <w:tab/>
      </w:r>
      <w:r w:rsidR="00E54C4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4C49">
        <w:instrText xml:space="preserve"> </w:instrText>
      </w:r>
      <w:r w:rsidR="00E54C49">
        <w:rPr>
          <w:rFonts w:hint="eastAsia"/>
        </w:rPr>
        <w:instrText>FORMCHECKBOX</w:instrText>
      </w:r>
      <w:r w:rsidR="00E54C49">
        <w:instrText xml:space="preserve"> </w:instrText>
      </w:r>
      <w:r w:rsidR="004D12E1">
        <w:fldChar w:fldCharType="separate"/>
      </w:r>
      <w:r w:rsidR="00E54C49">
        <w:fldChar w:fldCharType="end"/>
      </w:r>
      <w:r w:rsidR="00FA28BF" w:rsidRPr="00FA28BF">
        <w:tab/>
      </w:r>
      <w:r w:rsidR="00E54C4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4C49">
        <w:instrText xml:space="preserve"> </w:instrText>
      </w:r>
      <w:r w:rsidR="00E54C49">
        <w:rPr>
          <w:rFonts w:hint="eastAsia"/>
        </w:rPr>
        <w:instrText>FORMCHECKBOX</w:instrText>
      </w:r>
      <w:r w:rsidR="00E54C49">
        <w:instrText xml:space="preserve"> </w:instrText>
      </w:r>
      <w:r w:rsidR="004D12E1">
        <w:fldChar w:fldCharType="separate"/>
      </w:r>
      <w:r w:rsidR="00E54C49">
        <w:fldChar w:fldCharType="end"/>
      </w:r>
    </w:p>
    <w:p w14:paraId="1335411B" w14:textId="77777777" w:rsidR="00FA28BF" w:rsidRPr="00FA28BF" w:rsidRDefault="00FA28BF" w:rsidP="00FA28BF"/>
    <w:p w14:paraId="7D0F7083" w14:textId="77777777" w:rsidR="00FA28BF" w:rsidRDefault="00981D52" w:rsidP="00FA28BF">
      <w:r w:rsidRPr="00981D52">
        <w:t>Wir sind mit der Teilnahme unseres Kindes an der genannten Schnupperlehre einverstanden und werden dafür sorgen, dass verpasste Unterrichtsinhalte selbstständig aufgearbeitet werden.</w:t>
      </w:r>
    </w:p>
    <w:p w14:paraId="545C4B46" w14:textId="77777777" w:rsidR="00981D52" w:rsidRPr="00FA28BF" w:rsidRDefault="00981D52" w:rsidP="00FA28BF"/>
    <w:p w14:paraId="73C095AB" w14:textId="77777777" w:rsidR="00FA28BF" w:rsidRPr="00FA28BF" w:rsidRDefault="00FA28BF" w:rsidP="000E7340">
      <w:pPr>
        <w:tabs>
          <w:tab w:val="left" w:pos="4111"/>
        </w:tabs>
      </w:pPr>
      <w:r w:rsidRPr="00FA28BF">
        <w:t xml:space="preserve">Datum </w:t>
      </w:r>
      <w:r w:rsidR="00D003F4" w:rsidRPr="00647647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03F4" w:rsidRPr="00647647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="00D003F4" w:rsidRPr="00647647">
        <w:rPr>
          <w:rFonts w:ascii="Calibri" w:hAnsi="Calibri" w:cs="Calibri"/>
          <w:b/>
          <w:bCs/>
          <w:sz w:val="28"/>
          <w:szCs w:val="28"/>
        </w:rPr>
      </w:r>
      <w:r w:rsidR="00D003F4" w:rsidRPr="00647647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D003F4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D003F4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D003F4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D003F4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D003F4" w:rsidRPr="00647647">
        <w:rPr>
          <w:rFonts w:ascii="Calibri" w:hAnsi="Calibri" w:cs="Calibri"/>
          <w:b/>
          <w:bCs/>
          <w:noProof/>
          <w:sz w:val="28"/>
          <w:szCs w:val="28"/>
        </w:rPr>
        <w:t> </w:t>
      </w:r>
      <w:r w:rsidR="00D003F4" w:rsidRPr="00647647">
        <w:rPr>
          <w:rFonts w:ascii="Calibri" w:hAnsi="Calibri" w:cs="Calibri"/>
          <w:b/>
          <w:bCs/>
          <w:sz w:val="28"/>
          <w:szCs w:val="28"/>
        </w:rPr>
        <w:fldChar w:fldCharType="end"/>
      </w:r>
      <w:r w:rsidRPr="00FA28BF">
        <w:tab/>
        <w:t>Unterschrift Eltern ________________________________</w:t>
      </w:r>
    </w:p>
    <w:p w14:paraId="3E3AA7C6" w14:textId="77777777" w:rsidR="00FA28BF" w:rsidRPr="00FA28BF" w:rsidRDefault="00FA28BF" w:rsidP="00FA28BF"/>
    <w:p w14:paraId="6B432B12" w14:textId="77777777" w:rsidR="00FA28BF" w:rsidRPr="00FA28BF" w:rsidRDefault="00FA28BF" w:rsidP="00FA28BF">
      <w:pPr>
        <w:pStyle w:val="berschrift1"/>
      </w:pPr>
      <w:r w:rsidRPr="00FA28BF">
        <w:t>Klassenlehrer/in</w:t>
      </w:r>
    </w:p>
    <w:p w14:paraId="0AD85112" w14:textId="77777777" w:rsidR="00FA28BF" w:rsidRDefault="00FA28BF" w:rsidP="00FA28BF"/>
    <w:p w14:paraId="27AAD903" w14:textId="77777777" w:rsidR="00FA28BF" w:rsidRPr="00FA28BF" w:rsidRDefault="00E54C49" w:rsidP="00FA28BF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D12E1">
        <w:fldChar w:fldCharType="separate"/>
      </w:r>
      <w:r>
        <w:fldChar w:fldCharType="end"/>
      </w:r>
      <w:r w:rsidR="00FA28BF" w:rsidRPr="00FA28BF">
        <w:t xml:space="preserve"> Ich unterstütze diesen Antrag. </w:t>
      </w:r>
      <w:r w:rsidR="00FA28BF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D12E1">
        <w:fldChar w:fldCharType="separate"/>
      </w:r>
      <w:r>
        <w:fldChar w:fldCharType="end"/>
      </w:r>
      <w:r w:rsidR="00FA28BF" w:rsidRPr="00FA28BF">
        <w:t xml:space="preserve"> Ich unterstütze diesen Antrag nicht. </w:t>
      </w:r>
      <w:r w:rsidR="00FA28BF" w:rsidRPr="00FA28BF">
        <w:tab/>
      </w:r>
    </w:p>
    <w:p w14:paraId="605407C7" w14:textId="77777777" w:rsidR="00FA28BF" w:rsidRDefault="00FA28BF" w:rsidP="00FA28BF">
      <w:r w:rsidRPr="00FA28BF">
        <w:tab/>
        <w:t>Begründungen / Bemerkungen</w:t>
      </w:r>
      <w:r w:rsidRPr="00FA28BF">
        <w:tab/>
      </w:r>
    </w:p>
    <w:p w14:paraId="12BB4645" w14:textId="77777777" w:rsidR="00FA28BF" w:rsidRPr="00FA28BF" w:rsidRDefault="00FA28BF" w:rsidP="00FA28BF">
      <w:r w:rsidRPr="00FA28BF">
        <w:tab/>
      </w:r>
      <w:r w:rsidRPr="00FA28BF">
        <w:tab/>
      </w:r>
      <w:r w:rsidRPr="00FA28BF">
        <w:tab/>
      </w:r>
    </w:p>
    <w:p w14:paraId="35838AE7" w14:textId="77777777" w:rsidR="00FA28BF" w:rsidRDefault="00FA28BF" w:rsidP="00FA28BF">
      <w:r w:rsidRPr="00FA28BF">
        <w:tab/>
        <w:t>__________________________________________________________________________</w:t>
      </w:r>
    </w:p>
    <w:p w14:paraId="12747E7C" w14:textId="77777777" w:rsidR="00FA28BF" w:rsidRPr="00FA28BF" w:rsidRDefault="00FA28BF" w:rsidP="00FA28BF"/>
    <w:p w14:paraId="1A25283A" w14:textId="77777777" w:rsidR="00FA28BF" w:rsidRDefault="00FA28BF" w:rsidP="00FA28BF">
      <w:r w:rsidRPr="00FA28BF">
        <w:tab/>
        <w:t>__________________________________________________________________________</w:t>
      </w:r>
    </w:p>
    <w:p w14:paraId="1E84EFFF" w14:textId="77777777" w:rsidR="00FA28BF" w:rsidRPr="00FA28BF" w:rsidRDefault="00FA28BF" w:rsidP="00FA28BF"/>
    <w:p w14:paraId="6CF7C294" w14:textId="77777777" w:rsidR="00FA28BF" w:rsidRDefault="00FA28BF" w:rsidP="00FA28BF">
      <w:r w:rsidRPr="00FA28BF">
        <w:tab/>
        <w:t>__________________________________________________________________________</w:t>
      </w:r>
    </w:p>
    <w:p w14:paraId="77F0A9C3" w14:textId="77777777" w:rsidR="00FA28BF" w:rsidRPr="00FA28BF" w:rsidRDefault="00FA28BF" w:rsidP="00FA28BF"/>
    <w:p w14:paraId="66ADA3BC" w14:textId="77777777" w:rsidR="00D003F4" w:rsidRDefault="00FA28BF" w:rsidP="00FA28BF">
      <w:r w:rsidRPr="00FA28BF">
        <w:tab/>
        <w:t>__________________________________________________________________________</w:t>
      </w:r>
    </w:p>
    <w:p w14:paraId="2E6F53EA" w14:textId="77777777" w:rsidR="00D003F4" w:rsidRDefault="00D003F4" w:rsidP="00FA28BF"/>
    <w:p w14:paraId="7FF31211" w14:textId="77777777" w:rsidR="00D003F4" w:rsidRDefault="00D003F4" w:rsidP="00FA28BF"/>
    <w:p w14:paraId="2B09231E" w14:textId="77777777" w:rsidR="00FA28BF" w:rsidRPr="00FA28BF" w:rsidRDefault="00FA28BF" w:rsidP="00FA28BF">
      <w:r w:rsidRPr="00FA28BF">
        <w:t>Datum</w:t>
      </w:r>
      <w:r w:rsidRPr="00FA28BF">
        <w:tab/>
        <w:t>________________________</w:t>
      </w:r>
      <w:r w:rsidRPr="00FA28BF">
        <w:tab/>
        <w:t>Unterschrift ___________________</w:t>
      </w:r>
      <w:r w:rsidR="000E7340">
        <w:t>_____</w:t>
      </w:r>
      <w:r w:rsidRPr="00FA28BF">
        <w:t>______</w:t>
      </w:r>
      <w:r w:rsidR="000E7340">
        <w:t>_</w:t>
      </w:r>
      <w:r w:rsidRPr="00FA28BF">
        <w:t>_______</w:t>
      </w:r>
    </w:p>
    <w:p w14:paraId="18950301" w14:textId="77777777" w:rsidR="00FA28BF" w:rsidRPr="00FA28BF" w:rsidRDefault="00FA28BF" w:rsidP="00FA28BF"/>
    <w:p w14:paraId="27A0ED52" w14:textId="77777777" w:rsidR="00FA28BF" w:rsidRPr="00FA28BF" w:rsidRDefault="00FA28BF" w:rsidP="00FA28BF">
      <w:pPr>
        <w:pStyle w:val="berschrift1"/>
      </w:pPr>
      <w:r w:rsidRPr="00FA28BF">
        <w:t>Schulleitung</w:t>
      </w:r>
    </w:p>
    <w:p w14:paraId="63BD1FDB" w14:textId="77777777" w:rsidR="00FA28BF" w:rsidRDefault="00FA28BF" w:rsidP="00FA28BF"/>
    <w:p w14:paraId="697BEFD2" w14:textId="77777777" w:rsidR="00FA28BF" w:rsidRPr="00FA28BF" w:rsidRDefault="00E54C49" w:rsidP="00FA28BF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D12E1">
        <w:fldChar w:fldCharType="separate"/>
      </w:r>
      <w:r>
        <w:fldChar w:fldCharType="end"/>
      </w:r>
      <w:r w:rsidR="00FA28BF" w:rsidRPr="00FA28BF">
        <w:t xml:space="preserve"> bewilligt </w:t>
      </w:r>
      <w:r w:rsidR="00FA28BF">
        <w:tab/>
      </w:r>
      <w:r w:rsidR="00FA28BF">
        <w:tab/>
      </w:r>
      <w:r w:rsidR="00FA28BF">
        <w:tab/>
      </w:r>
      <w:r w:rsidR="00FA28BF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D12E1">
        <w:fldChar w:fldCharType="separate"/>
      </w:r>
      <w:r>
        <w:fldChar w:fldCharType="end"/>
      </w:r>
      <w:r w:rsidR="00FA28BF" w:rsidRPr="00FA28BF">
        <w:t xml:space="preserve"> abgelehnt</w:t>
      </w:r>
      <w:r w:rsidR="00FA28BF" w:rsidRPr="00FA28BF">
        <w:tab/>
      </w:r>
    </w:p>
    <w:p w14:paraId="52AC2E45" w14:textId="77777777" w:rsidR="00FA28BF" w:rsidRDefault="00FA28BF" w:rsidP="00FA28BF">
      <w:r w:rsidRPr="00FA28BF">
        <w:tab/>
        <w:t>Begründungen / Bemerkungen</w:t>
      </w:r>
    </w:p>
    <w:p w14:paraId="3277E4E2" w14:textId="77777777" w:rsidR="00FA28BF" w:rsidRPr="00FA28BF" w:rsidRDefault="00FA28BF" w:rsidP="00FA28BF"/>
    <w:p w14:paraId="3C948772" w14:textId="77777777" w:rsidR="00FA28BF" w:rsidRDefault="00FA28BF" w:rsidP="00FA28BF">
      <w:r w:rsidRPr="00FA28BF">
        <w:tab/>
        <w:t>__________________________________________________________________________</w:t>
      </w:r>
    </w:p>
    <w:p w14:paraId="291CF5FC" w14:textId="77777777" w:rsidR="00FA28BF" w:rsidRPr="00FA28BF" w:rsidRDefault="00FA28BF" w:rsidP="00FA28BF"/>
    <w:p w14:paraId="571588A8" w14:textId="77777777" w:rsidR="00FA28BF" w:rsidRDefault="00FA28BF" w:rsidP="00FA28BF">
      <w:r w:rsidRPr="00FA28BF">
        <w:tab/>
        <w:t>__________________________________________________________________________</w:t>
      </w:r>
    </w:p>
    <w:p w14:paraId="70287323" w14:textId="77777777" w:rsidR="00FA28BF" w:rsidRPr="00FA28BF" w:rsidRDefault="00FA28BF" w:rsidP="00FA28BF"/>
    <w:p w14:paraId="5AD60B50" w14:textId="77777777" w:rsidR="00D003F4" w:rsidRDefault="00FA28BF" w:rsidP="00FA28BF">
      <w:r w:rsidRPr="00FA28BF">
        <w:tab/>
        <w:t>__________________________________________________________________________</w:t>
      </w:r>
    </w:p>
    <w:p w14:paraId="607CD0CE" w14:textId="77777777" w:rsidR="00D003F4" w:rsidRDefault="00D003F4" w:rsidP="00FA28BF"/>
    <w:p w14:paraId="2F635963" w14:textId="77777777" w:rsidR="00D003F4" w:rsidRDefault="00D003F4" w:rsidP="00FA28BF"/>
    <w:p w14:paraId="1168E9AF" w14:textId="77777777" w:rsidR="00DB309B" w:rsidRPr="00FA28BF" w:rsidRDefault="00FA28BF" w:rsidP="00FA28BF">
      <w:r w:rsidRPr="00FA28BF">
        <w:t>Datum</w:t>
      </w:r>
      <w:r w:rsidRPr="00FA28BF">
        <w:tab/>
        <w:t>________________________</w:t>
      </w:r>
      <w:r w:rsidRPr="00FA28BF">
        <w:tab/>
        <w:t>Unterschrift _________________________</w:t>
      </w:r>
      <w:r w:rsidR="000E7340">
        <w:t>______</w:t>
      </w:r>
      <w:r w:rsidRPr="00FA28BF">
        <w:t>_______</w:t>
      </w:r>
    </w:p>
    <w:sectPr w:rsidR="00DB309B" w:rsidRPr="00FA28BF" w:rsidSect="00FA2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559" w:right="703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B03E" w14:textId="77777777" w:rsidR="004D12E1" w:rsidRDefault="004D12E1" w:rsidP="0089063C">
      <w:r>
        <w:separator/>
      </w:r>
    </w:p>
  </w:endnote>
  <w:endnote w:type="continuationSeparator" w:id="0">
    <w:p w14:paraId="3973DB3F" w14:textId="77777777" w:rsidR="004D12E1" w:rsidRDefault="004D12E1" w:rsidP="008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panose1 w:val="020B0604020202020204"/>
    <w:charset w:val="02"/>
    <w:family w:val="auto"/>
    <w:pitch w:val="default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F91E" w14:textId="77777777" w:rsidR="00FE4E77" w:rsidRDefault="004D12E1">
    <w:pPr>
      <w:pStyle w:val="Fuzeile"/>
    </w:pPr>
    <w:sdt>
      <w:sdtPr>
        <w:id w:val="-722216548"/>
        <w:temporary/>
        <w:showingPlcHdr/>
      </w:sdtPr>
      <w:sdtEndPr/>
      <w:sdtContent>
        <w:r w:rsidR="00FE4E77">
          <w:t>[Geben Sie Text ein]</w:t>
        </w:r>
      </w:sdtContent>
    </w:sdt>
    <w:r w:rsidR="00FE4E77">
      <w:ptab w:relativeTo="margin" w:alignment="center" w:leader="none"/>
    </w:r>
    <w:sdt>
      <w:sdtPr>
        <w:id w:val="-1692147989"/>
        <w:temporary/>
        <w:showingPlcHdr/>
      </w:sdtPr>
      <w:sdtEndPr/>
      <w:sdtContent>
        <w:r w:rsidR="00FE4E77">
          <w:t>[Geben Sie Text ein]</w:t>
        </w:r>
      </w:sdtContent>
    </w:sdt>
    <w:r w:rsidR="00FE4E77">
      <w:ptab w:relativeTo="margin" w:alignment="right" w:leader="none"/>
    </w:r>
    <w:sdt>
      <w:sdtPr>
        <w:id w:val="1172147164"/>
        <w:temporary/>
        <w:showingPlcHdr/>
      </w:sdtPr>
      <w:sdtEndPr/>
      <w:sdtContent>
        <w:r w:rsidR="00FE4E77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E1C" w14:textId="77777777" w:rsidR="00DB309B" w:rsidRPr="00F7303D" w:rsidRDefault="00DB309B" w:rsidP="00DB309B">
    <w:pPr>
      <w:pStyle w:val="Fuzeile"/>
      <w:pBdr>
        <w:top w:val="single" w:sz="4" w:space="1" w:color="auto"/>
      </w:pBdr>
      <w:tabs>
        <w:tab w:val="right" w:pos="9498"/>
      </w:tabs>
      <w:ind w:right="140"/>
      <w:rPr>
        <w:rFonts w:ascii="Verdana" w:hAnsi="Verdana" w:cs="Arial"/>
        <w:sz w:val="16"/>
        <w:szCs w:val="16"/>
      </w:rPr>
    </w:pPr>
    <w:r w:rsidRPr="00F7303D">
      <w:rPr>
        <w:rFonts w:ascii="Verdana" w:hAnsi="Verdana" w:cs="Arial"/>
        <w:sz w:val="16"/>
        <w:szCs w:val="16"/>
      </w:rPr>
      <w:t>Gemeindeverband Kirchberg BE – IBEM Spezialunterricht und Besondere Klassen– www.ibem-kirchberg.ch</w:t>
    </w:r>
  </w:p>
  <w:p w14:paraId="710423EC" w14:textId="77777777" w:rsidR="00DB309B" w:rsidRPr="00F7303D" w:rsidRDefault="00DB309B" w:rsidP="00DB309B">
    <w:pPr>
      <w:pStyle w:val="Fuzeile"/>
      <w:tabs>
        <w:tab w:val="right" w:pos="9356"/>
      </w:tabs>
      <w:ind w:right="-701"/>
      <w:rPr>
        <w:rFonts w:ascii="Verdana" w:hAnsi="Verdana" w:cs="Arial"/>
        <w:sz w:val="16"/>
        <w:szCs w:val="16"/>
      </w:rPr>
    </w:pPr>
    <w:r w:rsidRPr="00F7303D">
      <w:rPr>
        <w:rFonts w:ascii="Verdana" w:hAnsi="Verdana" w:cs="Arial"/>
        <w:sz w:val="16"/>
        <w:szCs w:val="16"/>
      </w:rPr>
      <w:t>Solothurnstrasse 5, 3422 Kirchberg – Schulleitung</w:t>
    </w:r>
    <w:r>
      <w:rPr>
        <w:rFonts w:ascii="Verdana" w:hAnsi="Verdana" w:cs="Arial"/>
        <w:sz w:val="16"/>
        <w:szCs w:val="16"/>
      </w:rPr>
      <w:t>/Sekretariat 045 445 74 21 – schulleitung@ibem</w:t>
    </w:r>
    <w:r w:rsidRPr="00F7303D">
      <w:rPr>
        <w:rFonts w:ascii="Verdana" w:hAnsi="Verdana" w:cs="Arial"/>
        <w:sz w:val="16"/>
        <w:szCs w:val="16"/>
      </w:rPr>
      <w:t>-kirchberg.ch</w:t>
    </w:r>
  </w:p>
  <w:p w14:paraId="46E30713" w14:textId="77777777" w:rsidR="00DB309B" w:rsidRDefault="00DB309B" w:rsidP="00DB309B">
    <w:pPr>
      <w:pStyle w:val="Fuzeile"/>
      <w:tabs>
        <w:tab w:val="right" w:pos="9356"/>
      </w:tabs>
      <w:ind w:left="142" w:right="-701"/>
      <w:rPr>
        <w:rFonts w:ascii="Arial" w:hAnsi="Arial" w:cs="Arial"/>
        <w:sz w:val="19"/>
        <w:szCs w:val="19"/>
      </w:rPr>
    </w:pPr>
  </w:p>
  <w:p w14:paraId="0E9344F0" w14:textId="77777777" w:rsidR="00DB309B" w:rsidRPr="00221F5E" w:rsidRDefault="00DB309B" w:rsidP="00DB309B">
    <w:pPr>
      <w:pStyle w:val="Fuzeile"/>
      <w:tabs>
        <w:tab w:val="right" w:pos="9356"/>
      </w:tabs>
      <w:ind w:left="142" w:right="-701"/>
      <w:rPr>
        <w:rFonts w:ascii="Arial" w:hAnsi="Arial" w:cs="Arial"/>
        <w:sz w:val="19"/>
        <w:szCs w:val="19"/>
      </w:rPr>
    </w:pPr>
  </w:p>
  <w:p w14:paraId="42C86748" w14:textId="77777777" w:rsidR="00DB309B" w:rsidRPr="00F64A7F" w:rsidRDefault="00DB309B" w:rsidP="00DB309B">
    <w:pPr>
      <w:pStyle w:val="Fuzeile"/>
      <w:tabs>
        <w:tab w:val="right" w:pos="9356"/>
      </w:tabs>
      <w:ind w:left="142" w:right="-701"/>
      <w:rPr>
        <w:rFonts w:ascii="Arial" w:hAnsi="Arial" w:cs="Arial"/>
        <w:sz w:val="18"/>
        <w:szCs w:val="18"/>
      </w:rPr>
    </w:pPr>
  </w:p>
  <w:p w14:paraId="1D2F028F" w14:textId="77777777" w:rsidR="00DB309B" w:rsidRPr="00F64A7F" w:rsidRDefault="00DB309B" w:rsidP="00DB309B">
    <w:pPr>
      <w:pStyle w:val="Fuzeile"/>
      <w:tabs>
        <w:tab w:val="right" w:pos="9356"/>
      </w:tabs>
      <w:ind w:left="-1701" w:right="-701"/>
      <w:rPr>
        <w:rFonts w:ascii="Arial" w:hAnsi="Arial" w:cs="Arial"/>
        <w:sz w:val="18"/>
        <w:szCs w:val="18"/>
      </w:rPr>
    </w:pPr>
  </w:p>
  <w:p w14:paraId="2F81F3C7" w14:textId="77777777" w:rsidR="00FE4E77" w:rsidRPr="008A1464" w:rsidRDefault="00FE4E77" w:rsidP="00595998">
    <w:pPr>
      <w:pStyle w:val="Fuzeile"/>
      <w:ind w:left="-1701"/>
      <w:rPr>
        <w:rFonts w:ascii="Arial" w:hAnsi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C21B" w14:textId="77777777" w:rsidR="00E9023B" w:rsidRPr="005337CF" w:rsidRDefault="00E9023B" w:rsidP="00E9023B">
    <w:pPr>
      <w:pStyle w:val="Fuzeile"/>
      <w:pBdr>
        <w:top w:val="single" w:sz="4" w:space="1" w:color="auto"/>
      </w:pBdr>
      <w:tabs>
        <w:tab w:val="right" w:pos="9498"/>
      </w:tabs>
      <w:ind w:right="140"/>
      <w:rPr>
        <w:rFonts w:ascii="Verdana" w:hAnsi="Verdana" w:cs="Arial"/>
        <w:sz w:val="16"/>
        <w:szCs w:val="16"/>
      </w:rPr>
    </w:pPr>
    <w:r w:rsidRPr="005337CF">
      <w:rPr>
        <w:rFonts w:ascii="Verdana" w:hAnsi="Verdana" w:cs="Arial"/>
        <w:sz w:val="16"/>
        <w:szCs w:val="16"/>
      </w:rPr>
      <w:t>Gemeindeverband Kirchberg BE – IBEM Spezialunterricht und Besondere Klassen– www.ibem-kirchberg.ch</w:t>
    </w:r>
  </w:p>
  <w:p w14:paraId="36DE615F" w14:textId="77777777" w:rsidR="00E9023B" w:rsidRPr="005337CF" w:rsidRDefault="00E9023B" w:rsidP="00E9023B">
    <w:pPr>
      <w:pStyle w:val="Fuzeile"/>
      <w:tabs>
        <w:tab w:val="right" w:pos="9356"/>
      </w:tabs>
      <w:ind w:right="-701"/>
      <w:rPr>
        <w:rFonts w:ascii="Verdana" w:hAnsi="Verdana" w:cs="Arial"/>
        <w:sz w:val="16"/>
        <w:szCs w:val="16"/>
      </w:rPr>
    </w:pPr>
    <w:r w:rsidRPr="005337CF">
      <w:rPr>
        <w:rFonts w:ascii="Verdana" w:hAnsi="Verdana" w:cs="Arial"/>
        <w:sz w:val="16"/>
        <w:szCs w:val="16"/>
      </w:rPr>
      <w:t>Solothurnstrasse 5, 3</w:t>
    </w:r>
    <w:r w:rsidR="003B7DB7">
      <w:rPr>
        <w:rFonts w:ascii="Verdana" w:hAnsi="Verdana" w:cs="Arial"/>
        <w:sz w:val="16"/>
        <w:szCs w:val="16"/>
      </w:rPr>
      <w:t>422 Kirchberg – Schulleitung</w:t>
    </w:r>
    <w:r w:rsidR="00AF1BEE">
      <w:rPr>
        <w:rFonts w:ascii="Verdana" w:hAnsi="Verdana" w:cs="Arial"/>
        <w:sz w:val="16"/>
        <w:szCs w:val="16"/>
      </w:rPr>
      <w:t>/Sekretariat</w:t>
    </w:r>
    <w:r w:rsidR="003B7DB7">
      <w:rPr>
        <w:rFonts w:ascii="Verdana" w:hAnsi="Verdana" w:cs="Arial"/>
        <w:sz w:val="16"/>
        <w:szCs w:val="16"/>
      </w:rPr>
      <w:t xml:space="preserve"> 034</w:t>
    </w:r>
    <w:r w:rsidR="00AF1BEE">
      <w:rPr>
        <w:rFonts w:ascii="Verdana" w:hAnsi="Verdana" w:cs="Arial"/>
        <w:sz w:val="16"/>
        <w:szCs w:val="16"/>
      </w:rPr>
      <w:t xml:space="preserve"> 445 74 21 – schulleitung@ibem</w:t>
    </w:r>
    <w:r w:rsidRPr="005337CF">
      <w:rPr>
        <w:rFonts w:ascii="Verdana" w:hAnsi="Verdana" w:cs="Arial"/>
        <w:sz w:val="16"/>
        <w:szCs w:val="16"/>
      </w:rPr>
      <w:t>-kirchberg.ch</w:t>
    </w:r>
  </w:p>
  <w:p w14:paraId="0C4A5201" w14:textId="77777777" w:rsidR="00E9023B" w:rsidRPr="005337CF" w:rsidRDefault="00E9023B" w:rsidP="00E9023B">
    <w:pPr>
      <w:pStyle w:val="Fuzeile"/>
      <w:tabs>
        <w:tab w:val="right" w:pos="9356"/>
      </w:tabs>
      <w:ind w:left="142" w:right="-701"/>
      <w:rPr>
        <w:rFonts w:ascii="Verdana" w:hAnsi="Verdana" w:cs="Arial"/>
        <w:sz w:val="16"/>
        <w:szCs w:val="16"/>
      </w:rPr>
    </w:pPr>
  </w:p>
  <w:p w14:paraId="1A38B7B3" w14:textId="77777777" w:rsidR="00E9023B" w:rsidRPr="00221F5E" w:rsidRDefault="00E9023B" w:rsidP="00E9023B">
    <w:pPr>
      <w:pStyle w:val="Fuzeile"/>
      <w:tabs>
        <w:tab w:val="right" w:pos="9356"/>
      </w:tabs>
      <w:ind w:left="142" w:right="-701"/>
      <w:rPr>
        <w:rFonts w:ascii="Arial" w:hAnsi="Arial" w:cs="Arial"/>
        <w:sz w:val="19"/>
        <w:szCs w:val="19"/>
      </w:rPr>
    </w:pPr>
  </w:p>
  <w:p w14:paraId="0CEBFE82" w14:textId="77777777" w:rsidR="00E9023B" w:rsidRPr="00F64A7F" w:rsidRDefault="00E9023B" w:rsidP="00E9023B">
    <w:pPr>
      <w:pStyle w:val="Fuzeile"/>
      <w:tabs>
        <w:tab w:val="right" w:pos="9356"/>
      </w:tabs>
      <w:ind w:left="142" w:right="-701"/>
      <w:rPr>
        <w:rFonts w:ascii="Arial" w:hAnsi="Arial" w:cs="Arial"/>
        <w:sz w:val="18"/>
        <w:szCs w:val="18"/>
      </w:rPr>
    </w:pPr>
  </w:p>
  <w:p w14:paraId="548F88B5" w14:textId="77777777" w:rsidR="00FE4E77" w:rsidRPr="00F64A7F" w:rsidRDefault="00FE4E77" w:rsidP="00595998">
    <w:pPr>
      <w:pStyle w:val="Fuzeile"/>
      <w:tabs>
        <w:tab w:val="right" w:pos="9356"/>
      </w:tabs>
      <w:ind w:left="-1701" w:right="-701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931F" w14:textId="77777777" w:rsidR="004D12E1" w:rsidRDefault="004D12E1" w:rsidP="0089063C">
      <w:r>
        <w:separator/>
      </w:r>
    </w:p>
  </w:footnote>
  <w:footnote w:type="continuationSeparator" w:id="0">
    <w:p w14:paraId="223BC297" w14:textId="77777777" w:rsidR="004D12E1" w:rsidRDefault="004D12E1" w:rsidP="0089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D5D9" w14:textId="77777777" w:rsidR="00FE4E77" w:rsidRDefault="00FE4E77" w:rsidP="00F01ED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60C8BC" w14:textId="77777777" w:rsidR="00FE4E77" w:rsidRDefault="004D12E1" w:rsidP="00F059D2">
    <w:pPr>
      <w:pStyle w:val="Kopfzeile"/>
      <w:ind w:right="360"/>
    </w:pPr>
    <w:sdt>
      <w:sdtPr>
        <w:id w:val="-1266609634"/>
        <w:temporary/>
        <w:showingPlcHdr/>
      </w:sdtPr>
      <w:sdtEndPr/>
      <w:sdtContent>
        <w:r w:rsidR="00FE4E77">
          <w:t>[Geben Sie Text ein]</w:t>
        </w:r>
      </w:sdtContent>
    </w:sdt>
    <w:r w:rsidR="00FE4E77">
      <w:ptab w:relativeTo="margin" w:alignment="center" w:leader="none"/>
    </w:r>
    <w:sdt>
      <w:sdtPr>
        <w:id w:val="1245459001"/>
        <w:temporary/>
        <w:showingPlcHdr/>
      </w:sdtPr>
      <w:sdtEndPr/>
      <w:sdtContent>
        <w:r w:rsidR="00FE4E77">
          <w:t>[Geben Sie Text ein]</w:t>
        </w:r>
      </w:sdtContent>
    </w:sdt>
    <w:r w:rsidR="00FE4E77">
      <w:ptab w:relativeTo="margin" w:alignment="right" w:leader="none"/>
    </w:r>
    <w:sdt>
      <w:sdtPr>
        <w:id w:val="-40980196"/>
        <w:temporary/>
        <w:showingPlcHdr/>
      </w:sdtPr>
      <w:sdtEndPr/>
      <w:sdtContent>
        <w:r w:rsidR="00FE4E77">
          <w:t>[Geben Sie Text ein]</w:t>
        </w:r>
      </w:sdtContent>
    </w:sdt>
  </w:p>
  <w:p w14:paraId="3501CB82" w14:textId="77777777" w:rsidR="00FE4E77" w:rsidRDefault="00FE4E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225E" w14:textId="77777777" w:rsidR="00595998" w:rsidRDefault="00595998" w:rsidP="00595998">
    <w:pPr>
      <w:pStyle w:val="Kopfzeile"/>
      <w:ind w:left="-1701" w:right="-701"/>
      <w:jc w:val="center"/>
      <w:rPr>
        <w:rFonts w:ascii="Arial" w:hAnsi="Arial" w:cs="Times New Roman"/>
        <w:szCs w:val="22"/>
      </w:rPr>
    </w:pPr>
  </w:p>
  <w:p w14:paraId="553B33A8" w14:textId="77777777" w:rsidR="00595998" w:rsidRDefault="00595998" w:rsidP="00595998">
    <w:pPr>
      <w:pStyle w:val="Kopfzeile"/>
      <w:ind w:left="-1701" w:right="-701"/>
      <w:jc w:val="center"/>
      <w:rPr>
        <w:rFonts w:ascii="Arial" w:hAnsi="Arial" w:cs="Times New Roman"/>
        <w:szCs w:val="22"/>
      </w:rPr>
    </w:pPr>
  </w:p>
  <w:p w14:paraId="5B39A71F" w14:textId="77777777" w:rsidR="00FE4E77" w:rsidRPr="00F01EDE" w:rsidRDefault="00FE4E77" w:rsidP="00595998">
    <w:pPr>
      <w:pStyle w:val="Kopfzeile"/>
      <w:ind w:left="-1701" w:right="-701"/>
      <w:jc w:val="center"/>
      <w:rPr>
        <w:rFonts w:ascii="Arial" w:hAnsi="Arial"/>
        <w:szCs w:val="22"/>
      </w:rPr>
    </w:pPr>
    <w:r w:rsidRPr="00F01EDE">
      <w:rPr>
        <w:rFonts w:ascii="Arial" w:hAnsi="Arial" w:cs="Times New Roman"/>
        <w:szCs w:val="22"/>
      </w:rPr>
      <w:t xml:space="preserve">Seite </w:t>
    </w:r>
    <w:r w:rsidRPr="00F01EDE">
      <w:rPr>
        <w:rFonts w:ascii="Arial" w:hAnsi="Arial" w:cs="Times New Roman"/>
        <w:szCs w:val="22"/>
      </w:rPr>
      <w:fldChar w:fldCharType="begin"/>
    </w:r>
    <w:r w:rsidRPr="00F01EDE">
      <w:rPr>
        <w:rFonts w:ascii="Arial" w:hAnsi="Arial" w:cs="Times New Roman"/>
        <w:szCs w:val="22"/>
      </w:rPr>
      <w:instrText xml:space="preserve"> PAGE </w:instrText>
    </w:r>
    <w:r w:rsidRPr="00F01EDE">
      <w:rPr>
        <w:rFonts w:ascii="Arial" w:hAnsi="Arial" w:cs="Times New Roman"/>
        <w:szCs w:val="22"/>
      </w:rPr>
      <w:fldChar w:fldCharType="separate"/>
    </w:r>
    <w:r w:rsidR="00DB309B">
      <w:rPr>
        <w:rFonts w:ascii="Arial" w:hAnsi="Arial" w:cs="Times New Roman"/>
        <w:noProof/>
        <w:szCs w:val="22"/>
      </w:rPr>
      <w:t>2</w:t>
    </w:r>
    <w:r w:rsidRPr="00F01EDE">
      <w:rPr>
        <w:rFonts w:ascii="Arial" w:hAnsi="Arial" w:cs="Times New Roman"/>
        <w:szCs w:val="22"/>
      </w:rPr>
      <w:fldChar w:fldCharType="end"/>
    </w:r>
    <w:r w:rsidRPr="00F01EDE">
      <w:rPr>
        <w:rFonts w:ascii="Arial" w:hAnsi="Arial" w:cs="Times New Roman"/>
        <w:szCs w:val="22"/>
      </w:rPr>
      <w:t xml:space="preserve"> von </w:t>
    </w:r>
    <w:r w:rsidRPr="00F01EDE">
      <w:rPr>
        <w:rFonts w:ascii="Arial" w:hAnsi="Arial" w:cs="Times New Roman"/>
        <w:szCs w:val="22"/>
      </w:rPr>
      <w:fldChar w:fldCharType="begin"/>
    </w:r>
    <w:r w:rsidRPr="00F01EDE">
      <w:rPr>
        <w:rFonts w:ascii="Arial" w:hAnsi="Arial" w:cs="Times New Roman"/>
        <w:szCs w:val="22"/>
      </w:rPr>
      <w:instrText xml:space="preserve"> NUMPAGES </w:instrText>
    </w:r>
    <w:r w:rsidRPr="00F01EDE">
      <w:rPr>
        <w:rFonts w:ascii="Arial" w:hAnsi="Arial" w:cs="Times New Roman"/>
        <w:szCs w:val="22"/>
      </w:rPr>
      <w:fldChar w:fldCharType="separate"/>
    </w:r>
    <w:r w:rsidR="00DB309B">
      <w:rPr>
        <w:rFonts w:ascii="Arial" w:hAnsi="Arial" w:cs="Times New Roman"/>
        <w:noProof/>
        <w:szCs w:val="22"/>
      </w:rPr>
      <w:t>2</w:t>
    </w:r>
    <w:r w:rsidRPr="00F01EDE">
      <w:rPr>
        <w:rFonts w:ascii="Arial" w:hAnsi="Arial" w:cs="Times New Roman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BCEC" w14:textId="77777777" w:rsidR="00DC445F" w:rsidRDefault="00DC445F" w:rsidP="00DC445F">
    <w:pPr>
      <w:pStyle w:val="Kopfzeile"/>
      <w:ind w:left="-1701"/>
      <w:rPr>
        <w:noProof/>
        <w:lang w:eastAsia="de-CH"/>
      </w:rPr>
    </w:pPr>
  </w:p>
  <w:p w14:paraId="5DDC7EA0" w14:textId="77777777" w:rsidR="00DC445F" w:rsidRDefault="00DC445F" w:rsidP="00DC445F">
    <w:pPr>
      <w:pStyle w:val="Kopfzeile"/>
      <w:rPr>
        <w:noProof/>
        <w:lang w:eastAsia="de-CH"/>
      </w:rPr>
    </w:pPr>
  </w:p>
  <w:p w14:paraId="6EF2B89B" w14:textId="77777777" w:rsidR="00DC445F" w:rsidRDefault="00DC445F" w:rsidP="00DC445F">
    <w:pPr>
      <w:pStyle w:val="Kopfzeile"/>
      <w:ind w:right="426"/>
      <w:rPr>
        <w:rFonts w:ascii="Verdana" w:hAnsi="Verdana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1AC942" wp14:editId="294ABC7A">
          <wp:simplePos x="0" y="0"/>
          <wp:positionH relativeFrom="column">
            <wp:posOffset>3371850</wp:posOffset>
          </wp:positionH>
          <wp:positionV relativeFrom="paragraph">
            <wp:posOffset>90805</wp:posOffset>
          </wp:positionV>
          <wp:extent cx="2964180" cy="48450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 Kopfzeile_7-V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02" t="25550" r="5821" b="27154"/>
                  <a:stretch/>
                </pic:blipFill>
                <pic:spPr bwMode="auto">
                  <a:xfrm>
                    <a:off x="0" y="0"/>
                    <a:ext cx="2964180" cy="48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11581" w14:textId="77777777" w:rsidR="00DC445F" w:rsidRPr="00753FCD" w:rsidRDefault="00DC445F" w:rsidP="00DC445F">
    <w:pPr>
      <w:pStyle w:val="Kopfzeile"/>
      <w:tabs>
        <w:tab w:val="clear" w:pos="9072"/>
        <w:tab w:val="right" w:pos="9923"/>
      </w:tabs>
      <w:spacing w:after="160"/>
      <w:rPr>
        <w:rFonts w:ascii="Verdana" w:hAnsi="Verdana"/>
        <w:szCs w:val="22"/>
      </w:rPr>
    </w:pPr>
    <w:r>
      <w:rPr>
        <w:rFonts w:ascii="Verdana" w:hAnsi="Verdana"/>
        <w:szCs w:val="22"/>
      </w:rPr>
      <w:t>Schulen Gemeindev</w:t>
    </w:r>
    <w:r w:rsidRPr="00753FCD">
      <w:rPr>
        <w:rFonts w:ascii="Verdana" w:hAnsi="Verdana"/>
        <w:szCs w:val="22"/>
      </w:rPr>
      <w:t>erband Kirchberg BE</w:t>
    </w:r>
  </w:p>
  <w:p w14:paraId="6EC2F829" w14:textId="77777777" w:rsidR="00B02609" w:rsidRPr="00DC445F" w:rsidRDefault="00DC445F" w:rsidP="00DC445F">
    <w:pPr>
      <w:pStyle w:val="Kopfzeile"/>
      <w:pBdr>
        <w:bottom w:val="single" w:sz="4" w:space="1" w:color="auto"/>
      </w:pBdr>
      <w:tabs>
        <w:tab w:val="clear" w:pos="9072"/>
      </w:tabs>
      <w:rPr>
        <w:rFonts w:ascii="Verdana" w:hAnsi="Verdana" w:cs="Arial"/>
        <w:b/>
        <w:szCs w:val="22"/>
      </w:rPr>
    </w:pPr>
    <w:r>
      <w:rPr>
        <w:rFonts w:ascii="Verdana" w:hAnsi="Verdana" w:cs="Arial"/>
        <w:b/>
        <w:szCs w:val="22"/>
      </w:rPr>
      <w:t>IBEM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D6E"/>
    <w:multiLevelType w:val="multilevel"/>
    <w:tmpl w:val="2CA8B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 w:grammar="clean"/>
  <w:attachedTemplate r:id="rId1"/>
  <w:documentProtection w:edit="forms" w:enforcement="1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23"/>
    <w:rsid w:val="00026676"/>
    <w:rsid w:val="000407D8"/>
    <w:rsid w:val="000E3AE5"/>
    <w:rsid w:val="000E7340"/>
    <w:rsid w:val="00152039"/>
    <w:rsid w:val="00154024"/>
    <w:rsid w:val="001547C9"/>
    <w:rsid w:val="00176F57"/>
    <w:rsid w:val="001A7AA4"/>
    <w:rsid w:val="001D0CBF"/>
    <w:rsid w:val="00200FE0"/>
    <w:rsid w:val="00233C29"/>
    <w:rsid w:val="002609AA"/>
    <w:rsid w:val="00302ECC"/>
    <w:rsid w:val="00311318"/>
    <w:rsid w:val="00377558"/>
    <w:rsid w:val="00393FD4"/>
    <w:rsid w:val="003B7DB7"/>
    <w:rsid w:val="00401CAB"/>
    <w:rsid w:val="00461FA9"/>
    <w:rsid w:val="00487FBA"/>
    <w:rsid w:val="004D12E1"/>
    <w:rsid w:val="004E599D"/>
    <w:rsid w:val="004F52EF"/>
    <w:rsid w:val="005228B8"/>
    <w:rsid w:val="005337CF"/>
    <w:rsid w:val="00543CB7"/>
    <w:rsid w:val="005624B9"/>
    <w:rsid w:val="00570B8F"/>
    <w:rsid w:val="00581A4D"/>
    <w:rsid w:val="00595998"/>
    <w:rsid w:val="005E4B71"/>
    <w:rsid w:val="005E74FF"/>
    <w:rsid w:val="006411EA"/>
    <w:rsid w:val="00647647"/>
    <w:rsid w:val="006501A0"/>
    <w:rsid w:val="00667150"/>
    <w:rsid w:val="0069051A"/>
    <w:rsid w:val="006A5D7A"/>
    <w:rsid w:val="006B3A43"/>
    <w:rsid w:val="006C6079"/>
    <w:rsid w:val="006D1B7A"/>
    <w:rsid w:val="00783F23"/>
    <w:rsid w:val="007B11D6"/>
    <w:rsid w:val="007E1226"/>
    <w:rsid w:val="0080188A"/>
    <w:rsid w:val="008028E5"/>
    <w:rsid w:val="008032B4"/>
    <w:rsid w:val="00805264"/>
    <w:rsid w:val="008135B7"/>
    <w:rsid w:val="008308FE"/>
    <w:rsid w:val="0089063C"/>
    <w:rsid w:val="008A1464"/>
    <w:rsid w:val="008A6451"/>
    <w:rsid w:val="008D159D"/>
    <w:rsid w:val="0090519C"/>
    <w:rsid w:val="0091213B"/>
    <w:rsid w:val="00930104"/>
    <w:rsid w:val="009375D8"/>
    <w:rsid w:val="00937F80"/>
    <w:rsid w:val="00951CB5"/>
    <w:rsid w:val="009560D5"/>
    <w:rsid w:val="00981D52"/>
    <w:rsid w:val="009951D9"/>
    <w:rsid w:val="009B675B"/>
    <w:rsid w:val="009E0D26"/>
    <w:rsid w:val="009F3C05"/>
    <w:rsid w:val="00A009BE"/>
    <w:rsid w:val="00A156F2"/>
    <w:rsid w:val="00A30E32"/>
    <w:rsid w:val="00A36D42"/>
    <w:rsid w:val="00A45932"/>
    <w:rsid w:val="00A64D94"/>
    <w:rsid w:val="00A72D12"/>
    <w:rsid w:val="00AF1BEE"/>
    <w:rsid w:val="00B02609"/>
    <w:rsid w:val="00B45679"/>
    <w:rsid w:val="00B636A1"/>
    <w:rsid w:val="00B80CF5"/>
    <w:rsid w:val="00B96289"/>
    <w:rsid w:val="00BD382D"/>
    <w:rsid w:val="00BF2BA1"/>
    <w:rsid w:val="00C7512A"/>
    <w:rsid w:val="00C91510"/>
    <w:rsid w:val="00CC0DC9"/>
    <w:rsid w:val="00CD4FC6"/>
    <w:rsid w:val="00CF0E9A"/>
    <w:rsid w:val="00D003F4"/>
    <w:rsid w:val="00D27D1A"/>
    <w:rsid w:val="00D4099D"/>
    <w:rsid w:val="00DB309B"/>
    <w:rsid w:val="00DC445F"/>
    <w:rsid w:val="00DE1753"/>
    <w:rsid w:val="00DF7CF4"/>
    <w:rsid w:val="00E048A6"/>
    <w:rsid w:val="00E26254"/>
    <w:rsid w:val="00E370CE"/>
    <w:rsid w:val="00E54C49"/>
    <w:rsid w:val="00E80F03"/>
    <w:rsid w:val="00E9023B"/>
    <w:rsid w:val="00EF04B9"/>
    <w:rsid w:val="00F01EDE"/>
    <w:rsid w:val="00F059D2"/>
    <w:rsid w:val="00F64A7F"/>
    <w:rsid w:val="00F949BC"/>
    <w:rsid w:val="00FA28BF"/>
    <w:rsid w:val="00FA382E"/>
    <w:rsid w:val="00FB1F5D"/>
    <w:rsid w:val="00FD4AAB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D01710"/>
  <w14:defaultImageDpi w14:val="300"/>
  <w15:docId w15:val="{1EE20856-CEEF-1C4E-8895-4CF24DF8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28BF"/>
    <w:rPr>
      <w:rFonts w:ascii="Calibri Light" w:hAnsi="Calibri Light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28BF"/>
    <w:pPr>
      <w:keepNext/>
      <w:keepLines/>
      <w:shd w:val="clear" w:color="auto" w:fill="D9D9D9" w:themeFill="background1" w:themeFillShade="D9"/>
      <w:spacing w:before="240"/>
      <w:outlineLvl w:val="0"/>
    </w:pPr>
    <w:rPr>
      <w:rFonts w:ascii="Calibri" w:eastAsiaTheme="majorEastAsia" w:hAnsi="Calibri" w:cstheme="majorBidi"/>
      <w:b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0E32"/>
    <w:pPr>
      <w:keepNext/>
      <w:keepLines/>
      <w:spacing w:before="120"/>
      <w:ind w:left="792" w:hanging="432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6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63C"/>
  </w:style>
  <w:style w:type="paragraph" w:styleId="Fuzeile">
    <w:name w:val="footer"/>
    <w:basedOn w:val="Standard"/>
    <w:link w:val="FuzeileZchn"/>
    <w:uiPriority w:val="99"/>
    <w:unhideWhenUsed/>
    <w:rsid w:val="008906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63C"/>
  </w:style>
  <w:style w:type="paragraph" w:styleId="KeinLeerraum">
    <w:name w:val="No Spacing"/>
    <w:link w:val="KeinLeerraumZchn"/>
    <w:qFormat/>
    <w:rsid w:val="0089063C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89063C"/>
    <w:rPr>
      <w:rFonts w:ascii="PMingLiU" w:hAnsi="PMingLiU"/>
      <w:sz w:val="22"/>
      <w:szCs w:val="22"/>
    </w:rPr>
  </w:style>
  <w:style w:type="character" w:styleId="Hyperlink">
    <w:name w:val="Hyperlink"/>
    <w:uiPriority w:val="99"/>
    <w:unhideWhenUsed/>
    <w:rsid w:val="0089063C"/>
    <w:rPr>
      <w:color w:val="0000FF"/>
      <w:u w:val="single"/>
    </w:rPr>
  </w:style>
  <w:style w:type="paragraph" w:customStyle="1" w:styleId="FreieForm">
    <w:name w:val="Freie Form"/>
    <w:rsid w:val="00487FBA"/>
    <w:rPr>
      <w:rFonts w:ascii="Helvetica" w:eastAsia="ヒラギノ角ゴ Pro W3" w:hAnsi="Helvetica" w:cs="Times New Roman"/>
      <w:color w:val="000000"/>
      <w:szCs w:val="20"/>
      <w:lang w:eastAsia="de-CH"/>
    </w:rPr>
  </w:style>
  <w:style w:type="character" w:styleId="Seitenzahl">
    <w:name w:val="page number"/>
    <w:basedOn w:val="Absatz-Standardschriftart"/>
    <w:uiPriority w:val="99"/>
    <w:semiHidden/>
    <w:unhideWhenUsed/>
    <w:rsid w:val="00F059D2"/>
  </w:style>
  <w:style w:type="character" w:styleId="BesuchterLink">
    <w:name w:val="FollowedHyperlink"/>
    <w:basedOn w:val="Absatz-Standardschriftart"/>
    <w:uiPriority w:val="99"/>
    <w:semiHidden/>
    <w:unhideWhenUsed/>
    <w:rsid w:val="008A146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82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83F23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="Calibri Light"/>
      <w:color w:val="365F91" w:themeColor="accent1" w:themeShade="BF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783F23"/>
    <w:rPr>
      <w:rFonts w:ascii="Calibri" w:eastAsiaTheme="majorEastAsia" w:hAnsi="Calibri" w:cs="Calibri Light"/>
      <w:color w:val="365F91" w:themeColor="accent1" w:themeShade="BF"/>
      <w:spacing w:val="5"/>
      <w:kern w:val="28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0E32"/>
    <w:rPr>
      <w:rFonts w:ascii="Calibri Light" w:eastAsiaTheme="majorEastAsia" w:hAnsi="Calibri Light" w:cstheme="majorBidi"/>
      <w:bCs/>
      <w:color w:val="4F81BD" w:themeColor="accent1"/>
      <w:sz w:val="26"/>
      <w:szCs w:val="26"/>
    </w:rPr>
  </w:style>
  <w:style w:type="character" w:customStyle="1" w:styleId="Frutiger1220Schwarz">
    <w:name w:val="Frutiger12 20% SchwarzÖ"/>
    <w:basedOn w:val="Absatz-Standardschriftart"/>
    <w:uiPriority w:val="99"/>
    <w:rsid w:val="00783F23"/>
    <w:rPr>
      <w:color w:val="000000"/>
      <w:vertAlign w:val="subscript"/>
      <w:lang w:val="de-CH"/>
    </w:rPr>
  </w:style>
  <w:style w:type="character" w:customStyle="1" w:styleId="Frutiger1220Schwarz0">
    <w:name w:val="Frutiger12 20% Schwarz"/>
    <w:basedOn w:val="Absatz-Standardschriftart"/>
    <w:uiPriority w:val="99"/>
    <w:rsid w:val="00783F23"/>
    <w:rPr>
      <w:color w:val="000000"/>
      <w:lang w:val="de-CH"/>
    </w:rPr>
  </w:style>
  <w:style w:type="character" w:customStyle="1" w:styleId="Frutiger16FSchwarz">
    <w:name w:val="Frutiger16 F Schwarz"/>
    <w:basedOn w:val="Absatz-Standardschriftart"/>
    <w:uiPriority w:val="99"/>
    <w:rsid w:val="00783F23"/>
    <w:rPr>
      <w:b/>
      <w:bCs/>
      <w:color w:val="000000"/>
      <w:sz w:val="32"/>
      <w:szCs w:val="32"/>
      <w:lang w:val="de-CH"/>
    </w:rPr>
  </w:style>
  <w:style w:type="character" w:customStyle="1" w:styleId="Frutiger12FSchwarz">
    <w:name w:val="Frutiger12 F Schwarz"/>
    <w:basedOn w:val="Absatz-Standardschriftart"/>
    <w:uiPriority w:val="99"/>
    <w:rsid w:val="00783F23"/>
    <w:rPr>
      <w:b/>
      <w:bCs/>
      <w:color w:val="000000"/>
      <w:lang w:val="de-CH"/>
    </w:rPr>
  </w:style>
  <w:style w:type="character" w:customStyle="1" w:styleId="Frutiger12Schwarz">
    <w:name w:val="Frutiger12 Schwarz"/>
    <w:basedOn w:val="Absatz-Standardschriftart"/>
    <w:uiPriority w:val="99"/>
    <w:rsid w:val="00783F23"/>
    <w:rPr>
      <w:color w:val="000000"/>
      <w:lang w:val="de-CH"/>
    </w:rPr>
  </w:style>
  <w:style w:type="character" w:customStyle="1" w:styleId="Frutiger18FSchwarz">
    <w:name w:val="Frutiger18 F Schwarz"/>
    <w:basedOn w:val="Absatz-Standardschriftart"/>
    <w:uiPriority w:val="99"/>
    <w:rsid w:val="00783F23"/>
    <w:rPr>
      <w:b/>
      <w:bCs/>
      <w:color w:val="000000"/>
      <w:sz w:val="36"/>
      <w:szCs w:val="36"/>
      <w:lang w:val="de-CH"/>
    </w:rPr>
  </w:style>
  <w:style w:type="paragraph" w:customStyle="1" w:styleId="Standardabsatz">
    <w:name w:val="Standardabsatz"/>
    <w:uiPriority w:val="99"/>
    <w:rsid w:val="00783F23"/>
    <w:pPr>
      <w:autoSpaceDE w:val="0"/>
      <w:autoSpaceDN w:val="0"/>
      <w:adjustRightInd w:val="0"/>
      <w:spacing w:before="120" w:after="120"/>
    </w:pPr>
    <w:rPr>
      <w:rFonts w:ascii="Calibri" w:hAnsi="Calibri" w:cs="Calibri"/>
      <w:color w:val="00000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8BF"/>
    <w:rPr>
      <w:rFonts w:ascii="Calibri" w:eastAsiaTheme="majorEastAsia" w:hAnsi="Calibri" w:cstheme="majorBidi"/>
      <w:b/>
      <w:color w:val="365F91" w:themeColor="accent1" w:themeShade="BF"/>
      <w:sz w:val="32"/>
      <w:szCs w:val="32"/>
      <w:shd w:val="clear" w:color="auto" w:fill="D9D9D9" w:themeFill="background1" w:themeFillShade="D9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783F23"/>
  </w:style>
  <w:style w:type="character" w:customStyle="1" w:styleId="UntertitelZchn">
    <w:name w:val="Untertitel Zchn"/>
    <w:basedOn w:val="Absatz-Standardschriftart"/>
    <w:link w:val="Untertitel"/>
    <w:uiPriority w:val="11"/>
    <w:rsid w:val="00783F23"/>
    <w:rPr>
      <w:rFonts w:ascii="Calibri" w:eastAsiaTheme="majorEastAsia" w:hAnsi="Calibri" w:cs="Calibri Light"/>
      <w:color w:val="365F91" w:themeColor="accent1" w:themeShade="BF"/>
      <w:spacing w:val="5"/>
      <w:kern w:val="28"/>
      <w:sz w:val="48"/>
      <w:szCs w:val="48"/>
    </w:rPr>
  </w:style>
  <w:style w:type="character" w:customStyle="1" w:styleId="ZapfDingbats12KoSchwarz">
    <w:name w:val="Zapf Dingbats12 Ko Schwarz"/>
    <w:basedOn w:val="Absatz-Standardschriftart"/>
    <w:uiPriority w:val="99"/>
    <w:rsid w:val="00FA28BF"/>
    <w:rPr>
      <w:rFonts w:ascii="Zapf Dingbats" w:hAnsi="Zapf Dingbats" w:cs="Zapf Dingbats"/>
      <w:outline/>
      <w:color w:val="000000"/>
      <w:lang w:val="de-CH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bischof/Dropbox/IBEM%20Schulleitung%20bi/_Besondere%20Klassen/_Briefpapier%20SL%20BesoK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0FA7C-B299-BB41-80A0-DFE4B8B8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_Briefpapier SL BesoKl.dotx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mbf</dc:creator>
  <cp:lastModifiedBy>Michael Bischof</cp:lastModifiedBy>
  <cp:revision>15</cp:revision>
  <cp:lastPrinted>2021-08-02T15:40:00Z</cp:lastPrinted>
  <dcterms:created xsi:type="dcterms:W3CDTF">2019-12-26T13:59:00Z</dcterms:created>
  <dcterms:modified xsi:type="dcterms:W3CDTF">2021-08-02T15:40:00Z</dcterms:modified>
</cp:coreProperties>
</file>