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C4" w:rsidRPr="00990A5D" w:rsidRDefault="005A39C4" w:rsidP="003F7320">
      <w:pPr>
        <w:spacing w:line="240" w:lineRule="auto"/>
        <w:outlineLvl w:val="0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5E1533" w:rsidRPr="00F3592C" w:rsidRDefault="00FC1A10" w:rsidP="00FA4AC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Dauermietvertrag</w:t>
      </w:r>
      <w:r w:rsidR="003540A4" w:rsidRPr="00F3592C">
        <w:rPr>
          <w:rFonts w:ascii="Arial" w:hAnsi="Arial" w:cs="Arial"/>
          <w:b/>
          <w:sz w:val="24"/>
          <w:szCs w:val="24"/>
        </w:rPr>
        <w:t xml:space="preserve"> </w:t>
      </w:r>
      <w:r w:rsidR="00DC4410">
        <w:rPr>
          <w:rFonts w:ascii="Arial" w:hAnsi="Arial" w:cs="Arial"/>
          <w:b/>
          <w:sz w:val="24"/>
          <w:szCs w:val="24"/>
        </w:rPr>
        <w:t>Sportanlagen Reinhardweg</w:t>
      </w:r>
    </w:p>
    <w:p w:rsidR="00BF638F" w:rsidRPr="00AA744B" w:rsidRDefault="00BF638F" w:rsidP="003378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Angaben zur Gesuchstellerin / zum Gesuchsteller</w:t>
      </w:r>
    </w:p>
    <w:p w:rsidR="00283D99" w:rsidRPr="00AA744B" w:rsidRDefault="003F7320" w:rsidP="00283D99">
      <w:pPr>
        <w:tabs>
          <w:tab w:val="left" w:pos="3402"/>
          <w:tab w:val="left" w:leader="dot" w:pos="9072"/>
        </w:tabs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</w:rPr>
        <w:t>Benutzer</w:t>
      </w:r>
      <w:r w:rsidR="00283D99" w:rsidRPr="00AA744B">
        <w:rPr>
          <w:rFonts w:ascii="Arial" w:hAnsi="Arial" w:cs="Arial"/>
        </w:rPr>
        <w:t>/Verein/Institution</w:t>
      </w:r>
      <w:r w:rsidR="00283D99"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2729170"/>
          <w:placeholder>
            <w:docPart w:val="4D5F7A7190144B1FA29E13482E93F764"/>
          </w:placeholder>
          <w:text/>
        </w:sdtPr>
        <w:sdtEndPr/>
        <w:sdtContent>
          <w:r w:rsidR="00E21DC4">
            <w:rPr>
              <w:rFonts w:ascii="Arial" w:hAnsi="Arial" w:cs="Arial"/>
            </w:rPr>
            <w:t>…………………………………………………….</w:t>
          </w:r>
        </w:sdtContent>
      </w:sdt>
    </w:p>
    <w:p w:rsidR="00283D99" w:rsidRPr="00AA744B" w:rsidRDefault="002D70A7" w:rsidP="00283D99">
      <w:pPr>
        <w:tabs>
          <w:tab w:val="left" w:pos="56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85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C6">
            <w:rPr>
              <w:rFonts w:ascii="MS Gothic" w:eastAsia="MS Gothic" w:hAnsi="MS Gothic" w:cs="Arial" w:hint="eastAsia"/>
            </w:rPr>
            <w:t>☐</w:t>
          </w:r>
        </w:sdtContent>
      </w:sdt>
      <w:r w:rsidR="00283D99">
        <w:rPr>
          <w:rFonts w:ascii="Arial" w:hAnsi="Arial" w:cs="Arial"/>
        </w:rPr>
        <w:tab/>
        <w:t>Junioren</w:t>
      </w:r>
      <w:r w:rsidR="00283D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291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C6">
            <w:rPr>
              <w:rFonts w:ascii="MS Gothic" w:eastAsia="MS Gothic" w:hAnsi="MS Gothic" w:cs="Arial" w:hint="eastAsia"/>
            </w:rPr>
            <w:t>☐</w:t>
          </w:r>
        </w:sdtContent>
      </w:sdt>
      <w:r w:rsidR="00283D99">
        <w:rPr>
          <w:rFonts w:ascii="Arial" w:hAnsi="Arial" w:cs="Arial"/>
        </w:rPr>
        <w:tab/>
        <w:t>Aktive über 20 Jahre</w:t>
      </w:r>
    </w:p>
    <w:p w:rsidR="00BF638F" w:rsidRPr="00AA744B" w:rsidRDefault="00283D99" w:rsidP="00283D99">
      <w:pPr>
        <w:tabs>
          <w:tab w:val="left" w:pos="2760"/>
          <w:tab w:val="left" w:pos="3402"/>
          <w:tab w:val="left" w:leader="dot" w:pos="9072"/>
        </w:tabs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Bemerkungen: </w:t>
      </w:r>
      <w:sdt>
        <w:sdtPr>
          <w:rPr>
            <w:rFonts w:ascii="Arial" w:hAnsi="Arial" w:cs="Arial"/>
          </w:rPr>
          <w:id w:val="-108286216"/>
          <w:placeholder>
            <w:docPart w:val="A619E0025D294D29803AA0F4EDB8C819"/>
          </w:placeholder>
          <w:text/>
        </w:sdtPr>
        <w:sdtEndPr/>
        <w:sdtContent>
          <w:r w:rsidR="00D0611F" w:rsidRPr="003A58D6">
            <w:rPr>
              <w:rFonts w:ascii="Arial" w:hAnsi="Arial" w:cs="Arial"/>
            </w:rPr>
            <w:t>……………</w:t>
          </w:r>
          <w:r w:rsidR="00D0611F">
            <w:rPr>
              <w:rFonts w:ascii="Arial" w:hAnsi="Arial" w:cs="Arial"/>
            </w:rPr>
            <w:t>…………………………………………………….</w:t>
          </w:r>
          <w:r w:rsidR="00D0611F" w:rsidRPr="003A58D6">
            <w:rPr>
              <w:rFonts w:ascii="Arial" w:hAnsi="Arial" w:cs="Arial"/>
            </w:rPr>
            <w:t>…………</w:t>
          </w:r>
        </w:sdtContent>
      </w:sdt>
    </w:p>
    <w:p w:rsidR="00BF638F" w:rsidRPr="00AA744B" w:rsidRDefault="00BF638F" w:rsidP="0033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A744B">
        <w:rPr>
          <w:rFonts w:ascii="Arial" w:hAnsi="Arial" w:cs="Arial"/>
        </w:rPr>
        <w:t>Angaben zur verantwortlichen Person</w:t>
      </w:r>
    </w:p>
    <w:p w:rsidR="005E1533" w:rsidRPr="00AA744B" w:rsidRDefault="00BF638F" w:rsidP="00DD3A20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 w:rsidRPr="00AA744B">
        <w:rPr>
          <w:rFonts w:ascii="Arial" w:hAnsi="Arial" w:cs="Arial"/>
        </w:rPr>
        <w:t>Name, Vorname</w:t>
      </w:r>
      <w:r w:rsidR="005E1533"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1822585"/>
          <w:placeholder>
            <w:docPart w:val="1C1A9C6A20C346A89E73C5DDB762A3D9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…………………………………………………….</w:t>
          </w:r>
        </w:sdtContent>
      </w:sdt>
    </w:p>
    <w:p w:rsidR="005E1533" w:rsidRPr="00AA744B" w:rsidRDefault="00BF638F" w:rsidP="00FA4ACB">
      <w:pPr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Strasse/</w:t>
      </w:r>
      <w:r w:rsidR="005E1533" w:rsidRPr="00AA744B">
        <w:rPr>
          <w:rFonts w:ascii="Arial" w:hAnsi="Arial" w:cs="Arial"/>
        </w:rPr>
        <w:t>Nr.</w:t>
      </w:r>
      <w:r w:rsidRPr="00AA744B">
        <w:rPr>
          <w:rFonts w:ascii="Arial" w:hAnsi="Arial" w:cs="Arial"/>
        </w:rPr>
        <w:t>, PLZ/Wohnort</w:t>
      </w:r>
      <w:r w:rsidR="005E1533"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4109759"/>
          <w:placeholder>
            <w:docPart w:val="994511B142454E5A86AA344733F757E1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…………………………………………………….</w:t>
          </w:r>
        </w:sdtContent>
      </w:sdt>
    </w:p>
    <w:p w:rsidR="005E1533" w:rsidRPr="00AA744B" w:rsidRDefault="00BF638F" w:rsidP="00215984">
      <w:pPr>
        <w:tabs>
          <w:tab w:val="left" w:pos="1134"/>
          <w:tab w:val="left" w:pos="4111"/>
          <w:tab w:val="left" w:pos="5245"/>
          <w:tab w:val="left" w:pos="6946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Natel</w:t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3162842"/>
          <w:placeholder>
            <w:docPart w:val="70092634DA29482BB36F9E4EBE768CFB"/>
          </w:placeholder>
          <w:text/>
        </w:sdtPr>
        <w:sdtEndPr/>
        <w:sdtContent>
          <w:r w:rsidR="00215984" w:rsidRPr="003A58D6">
            <w:rPr>
              <w:rFonts w:ascii="Arial" w:hAnsi="Arial" w:cs="Arial"/>
            </w:rPr>
            <w:t>………………………</w:t>
          </w:r>
        </w:sdtContent>
      </w:sdt>
      <w:r w:rsidR="00215984">
        <w:rPr>
          <w:rFonts w:ascii="Arial" w:hAnsi="Arial" w:cs="Arial"/>
        </w:rPr>
        <w:tab/>
      </w:r>
      <w:r w:rsidR="00215984" w:rsidRPr="00AA744B">
        <w:rPr>
          <w:rFonts w:ascii="Arial" w:hAnsi="Arial" w:cs="Arial"/>
        </w:rPr>
        <w:t>Telefon während Anlass</w:t>
      </w:r>
      <w:r w:rsidR="00215984"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0502325"/>
          <w:placeholder>
            <w:docPart w:val="70890688AD1448AC8BF8EC08F4F34CDC"/>
          </w:placeholder>
          <w:text/>
        </w:sdtPr>
        <w:sdtEndPr/>
        <w:sdtContent>
          <w:r w:rsidR="00215984" w:rsidRPr="003A58D6">
            <w:rPr>
              <w:rFonts w:ascii="Arial" w:hAnsi="Arial" w:cs="Arial"/>
            </w:rPr>
            <w:t>………………………</w:t>
          </w:r>
        </w:sdtContent>
      </w:sdt>
    </w:p>
    <w:p w:rsidR="003877A6" w:rsidRPr="00AA744B" w:rsidRDefault="003877A6" w:rsidP="009D3C74">
      <w:pPr>
        <w:tabs>
          <w:tab w:val="left" w:pos="709"/>
          <w:tab w:val="left" w:pos="4536"/>
          <w:tab w:val="left" w:pos="7088"/>
          <w:tab w:val="left" w:leader="dot" w:pos="9072"/>
        </w:tabs>
        <w:spacing w:after="240"/>
        <w:rPr>
          <w:rFonts w:ascii="Arial" w:hAnsi="Arial" w:cs="Arial"/>
        </w:rPr>
      </w:pPr>
      <w:r w:rsidRPr="00AA744B">
        <w:rPr>
          <w:rFonts w:ascii="Arial" w:hAnsi="Arial" w:cs="Arial"/>
        </w:rPr>
        <w:t>eMail</w:t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3432108"/>
          <w:placeholder>
            <w:docPart w:val="4E558137AD6241B98629679E3C7E10F2"/>
          </w:placeholder>
          <w:text/>
        </w:sdtPr>
        <w:sdtEndPr/>
        <w:sdtContent>
          <w:r w:rsidR="00D0611F" w:rsidRPr="003A58D6">
            <w:rPr>
              <w:rFonts w:ascii="Arial" w:hAnsi="Arial" w:cs="Arial"/>
            </w:rPr>
            <w:t>……………………</w:t>
          </w:r>
          <w:r w:rsidR="00D0611F">
            <w:rPr>
              <w:rFonts w:ascii="Arial" w:hAnsi="Arial" w:cs="Arial"/>
            </w:rPr>
            <w:t>………</w:t>
          </w:r>
          <w:r w:rsidR="00215984">
            <w:rPr>
              <w:rFonts w:ascii="Arial" w:hAnsi="Arial" w:cs="Arial"/>
            </w:rPr>
            <w:t>……………….</w:t>
          </w:r>
          <w:r w:rsidR="00D0611F" w:rsidRPr="003A58D6">
            <w:rPr>
              <w:rFonts w:ascii="Arial" w:hAnsi="Arial" w:cs="Arial"/>
            </w:rPr>
            <w:t>…</w:t>
          </w:r>
        </w:sdtContent>
      </w:sdt>
      <w:r w:rsidRPr="00AA744B">
        <w:rPr>
          <w:rFonts w:ascii="Arial" w:hAnsi="Arial" w:cs="Arial"/>
        </w:rPr>
        <w:t xml:space="preserve"> </w:t>
      </w:r>
      <w:r w:rsidRPr="00AA744B">
        <w:rPr>
          <w:rFonts w:ascii="Arial" w:hAnsi="Arial" w:cs="Arial"/>
        </w:rPr>
        <w:tab/>
      </w:r>
    </w:p>
    <w:p w:rsidR="003F79F4" w:rsidRPr="00AA744B" w:rsidRDefault="003F79F4" w:rsidP="0033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A744B">
        <w:rPr>
          <w:rFonts w:ascii="Arial" w:hAnsi="Arial" w:cs="Arial"/>
        </w:rPr>
        <w:t xml:space="preserve">Angaben </w:t>
      </w:r>
      <w:r w:rsidR="003F7320">
        <w:rPr>
          <w:rFonts w:ascii="Arial" w:hAnsi="Arial" w:cs="Arial"/>
        </w:rPr>
        <w:t>zur Nutzung</w:t>
      </w:r>
    </w:p>
    <w:p w:rsidR="005E1533" w:rsidRPr="00B3197D" w:rsidRDefault="0017317A" w:rsidP="00DD3A20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Ben</w:t>
      </w:r>
      <w:r w:rsidR="003F732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tzungszweck</w:t>
      </w:r>
      <w:r w:rsidR="005E1533" w:rsidRPr="00B319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2386403"/>
          <w:placeholder>
            <w:docPart w:val="EE42C5B8A8B4463D95E81BC930E45001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…………………………………………………….</w:t>
          </w:r>
        </w:sdtContent>
      </w:sdt>
    </w:p>
    <w:p w:rsidR="0017317A" w:rsidRPr="0017317A" w:rsidRDefault="0017317A" w:rsidP="0017317A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17317A">
        <w:rPr>
          <w:rFonts w:ascii="Arial" w:hAnsi="Arial" w:cs="Arial"/>
          <w:b/>
        </w:rPr>
        <w:t>Mietbeginn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165368186"/>
          <w:placeholder>
            <w:docPart w:val="B2AFBEF31C384B5A952E4463A4DED639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…………………….</w:t>
          </w:r>
        </w:sdtContent>
      </w:sdt>
    </w:p>
    <w:p w:rsidR="004D3A96" w:rsidRPr="00AA744B" w:rsidRDefault="004D3A96" w:rsidP="003877A6">
      <w:pPr>
        <w:spacing w:before="120" w:after="0"/>
        <w:rPr>
          <w:rFonts w:ascii="Arial" w:hAnsi="Arial" w:cs="Arial"/>
        </w:rPr>
      </w:pPr>
      <w:r w:rsidRPr="00AA744B">
        <w:rPr>
          <w:rFonts w:ascii="Arial" w:hAnsi="Arial" w:cs="Arial"/>
        </w:rPr>
        <w:t>Bemerkungen</w:t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3018085"/>
          <w:placeholder>
            <w:docPart w:val="EAA963B8BEB54507A36E373F520D1D6D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…………………………………………………..………………………….</w:t>
          </w:r>
        </w:sdtContent>
      </w:sdt>
    </w:p>
    <w:p w:rsidR="003877A6" w:rsidRDefault="003877A6" w:rsidP="003877A6">
      <w:pPr>
        <w:tabs>
          <w:tab w:val="left" w:pos="3402"/>
          <w:tab w:val="left" w:pos="3969"/>
          <w:tab w:val="left" w:leader="dot" w:pos="9072"/>
        </w:tabs>
        <w:spacing w:after="0"/>
        <w:rPr>
          <w:rFonts w:ascii="Arial" w:hAnsi="Arial" w:cs="Arial"/>
          <w:b/>
        </w:rPr>
      </w:pPr>
    </w:p>
    <w:p w:rsidR="0017317A" w:rsidRDefault="0017317A" w:rsidP="003877A6">
      <w:pPr>
        <w:tabs>
          <w:tab w:val="left" w:pos="3402"/>
          <w:tab w:val="left" w:pos="3969"/>
          <w:tab w:val="lef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Belegung</w:t>
      </w:r>
      <w:r w:rsidR="002613A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angaben </w:t>
      </w:r>
      <w:r w:rsidRPr="0017317A">
        <w:rPr>
          <w:rFonts w:ascii="Arial" w:hAnsi="Arial" w:cs="Arial"/>
        </w:rPr>
        <w:t xml:space="preserve">gemäss </w:t>
      </w:r>
      <w:r w:rsidR="002613AC">
        <w:rPr>
          <w:rFonts w:ascii="Arial" w:hAnsi="Arial" w:cs="Arial"/>
        </w:rPr>
        <w:t>Anhang/Anhängen</w:t>
      </w:r>
      <w:r w:rsidRPr="0017317A">
        <w:rPr>
          <w:rFonts w:ascii="Arial" w:hAnsi="Arial" w:cs="Arial"/>
        </w:rPr>
        <w:t xml:space="preserve"> Nr.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96343610"/>
          <w:placeholder>
            <w:docPart w:val="296F17D3717F491CBABD3A607EA17DAC"/>
          </w:placeholder>
          <w:showingPlcHdr/>
          <w:text/>
        </w:sdtPr>
        <w:sdtEndPr/>
        <w:sdtContent>
          <w:r w:rsidR="00D0611F">
            <w:rPr>
              <w:rStyle w:val="Platzhaltertext"/>
            </w:rPr>
            <w:t>…………</w:t>
          </w:r>
        </w:sdtContent>
      </w:sdt>
    </w:p>
    <w:p w:rsidR="0017317A" w:rsidRDefault="0017317A" w:rsidP="003877A6">
      <w:pPr>
        <w:tabs>
          <w:tab w:val="left" w:pos="567"/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3877A6" w:rsidRDefault="003877A6" w:rsidP="003877A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:rsidR="002613AC" w:rsidRDefault="002613AC" w:rsidP="003877A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</w:t>
      </w:r>
      <w:r w:rsidRPr="003D136D">
        <w:rPr>
          <w:rFonts w:ascii="Arial" w:hAnsi="Arial" w:cs="Arial"/>
          <w:b/>
        </w:rPr>
        <w:t>jährliche Ben</w:t>
      </w:r>
      <w:r w:rsidR="003F7320">
        <w:rPr>
          <w:rFonts w:ascii="Arial" w:hAnsi="Arial" w:cs="Arial"/>
          <w:b/>
        </w:rPr>
        <w:t>u</w:t>
      </w:r>
      <w:r w:rsidRPr="003D136D">
        <w:rPr>
          <w:rFonts w:ascii="Arial" w:hAnsi="Arial" w:cs="Arial"/>
          <w:b/>
        </w:rPr>
        <w:t>tzung</w:t>
      </w:r>
      <w:r w:rsidR="00956E81" w:rsidRPr="003D136D">
        <w:rPr>
          <w:rFonts w:ascii="Arial" w:hAnsi="Arial" w:cs="Arial"/>
          <w:b/>
        </w:rPr>
        <w:t>sgebühr</w:t>
      </w:r>
      <w:r w:rsidR="00956E81">
        <w:rPr>
          <w:rFonts w:ascii="Arial" w:hAnsi="Arial" w:cs="Arial"/>
        </w:rPr>
        <w:t xml:space="preserve"> wird jeweils im Herbst mit Rechnung erhoben. </w:t>
      </w:r>
    </w:p>
    <w:p w:rsidR="0017317A" w:rsidRPr="00512199" w:rsidRDefault="0017317A" w:rsidP="003877A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:rsidR="003D136D" w:rsidRDefault="003D136D" w:rsidP="003D136D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3D136D" w:rsidRPr="00AA744B" w:rsidRDefault="007B7153" w:rsidP="0033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402"/>
          <w:tab w:val="left" w:pos="4536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Unterschriften</w:t>
      </w:r>
    </w:p>
    <w:p w:rsidR="003877A6" w:rsidRDefault="003877A6" w:rsidP="003877A6">
      <w:pPr>
        <w:tabs>
          <w:tab w:val="left" w:pos="4536"/>
          <w:tab w:val="left" w:pos="9072"/>
        </w:tabs>
        <w:spacing w:after="0"/>
        <w:rPr>
          <w:rFonts w:ascii="Arial" w:hAnsi="Arial" w:cs="Arial"/>
        </w:rPr>
      </w:pPr>
    </w:p>
    <w:p w:rsidR="00956E81" w:rsidRPr="005A0D50" w:rsidRDefault="00956E81" w:rsidP="003877A6">
      <w:pPr>
        <w:tabs>
          <w:tab w:val="left" w:pos="4536"/>
          <w:tab w:val="left" w:pos="9072"/>
        </w:tabs>
        <w:spacing w:after="0"/>
        <w:rPr>
          <w:rFonts w:ascii="Arial" w:hAnsi="Arial" w:cs="Arial"/>
        </w:rPr>
      </w:pPr>
      <w:r w:rsidRPr="00AA744B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4352756"/>
          <w:placeholder>
            <w:docPart w:val="3D3CDB420F41401A84D7C5E66DE3A8A0"/>
          </w:placeholder>
          <w:text/>
        </w:sdtPr>
        <w:sdtEndPr/>
        <w:sdtContent>
          <w:r w:rsidR="00D0611F" w:rsidRPr="003A58D6">
            <w:rPr>
              <w:rFonts w:ascii="Arial" w:hAnsi="Arial" w:cs="Arial"/>
            </w:rPr>
            <w:t>………………………</w:t>
          </w:r>
        </w:sdtContent>
      </w:sdt>
      <w:r w:rsidRPr="005A0D50">
        <w:rPr>
          <w:rFonts w:ascii="Arial" w:hAnsi="Arial" w:cs="Arial"/>
        </w:rPr>
        <w:tab/>
      </w:r>
      <w:r w:rsidR="003F7320" w:rsidRPr="00215984">
        <w:rPr>
          <w:rFonts w:ascii="Arial" w:hAnsi="Arial" w:cs="Arial"/>
          <w:b/>
        </w:rPr>
        <w:t>Benutzer</w:t>
      </w:r>
    </w:p>
    <w:p w:rsidR="00956E81" w:rsidRDefault="00956E81" w:rsidP="003877A6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3D136D" w:rsidRDefault="003D136D" w:rsidP="003877A6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3D136D" w:rsidRPr="00AA744B" w:rsidRDefault="003D136D" w:rsidP="003877A6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5897411"/>
          <w:placeholder>
            <w:docPart w:val="0A2D5FF0E45E4931BF10623FC834FA69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…………………………………………………….</w:t>
          </w:r>
        </w:sdtContent>
      </w:sdt>
    </w:p>
    <w:p w:rsidR="00512199" w:rsidRDefault="00512199" w:rsidP="003877A6">
      <w:pPr>
        <w:tabs>
          <w:tab w:val="left" w:pos="4111"/>
          <w:tab w:val="left" w:pos="4536"/>
          <w:tab w:val="left" w:pos="9072"/>
        </w:tabs>
        <w:spacing w:after="0"/>
        <w:rPr>
          <w:rFonts w:ascii="Arial" w:hAnsi="Arial" w:cs="Arial"/>
        </w:rPr>
      </w:pPr>
    </w:p>
    <w:p w:rsidR="003D136D" w:rsidRDefault="003D136D" w:rsidP="003877A6">
      <w:pPr>
        <w:tabs>
          <w:tab w:val="left" w:pos="4536"/>
          <w:tab w:val="left" w:pos="9072"/>
        </w:tabs>
        <w:spacing w:after="0"/>
        <w:rPr>
          <w:rFonts w:ascii="Arial" w:hAnsi="Arial" w:cs="Arial"/>
        </w:rPr>
      </w:pPr>
    </w:p>
    <w:p w:rsidR="00512199" w:rsidRDefault="00512199" w:rsidP="003877A6">
      <w:pPr>
        <w:tabs>
          <w:tab w:val="left" w:pos="4536"/>
          <w:tab w:val="left" w:pos="9072"/>
        </w:tabs>
        <w:spacing w:after="0"/>
        <w:rPr>
          <w:rFonts w:ascii="Arial" w:hAnsi="Arial" w:cs="Arial"/>
        </w:rPr>
      </w:pPr>
      <w:r w:rsidRPr="00AA744B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2287527"/>
          <w:placeholder>
            <w:docPart w:val="19E2B986307446F9A04759FA2662240B"/>
          </w:placeholder>
          <w:text/>
        </w:sdtPr>
        <w:sdtEndPr/>
        <w:sdtContent>
          <w:r w:rsidR="00D0611F" w:rsidRPr="003A58D6">
            <w:rPr>
              <w:rFonts w:ascii="Arial" w:hAnsi="Arial" w:cs="Arial"/>
            </w:rPr>
            <w:t>………………………</w:t>
          </w:r>
        </w:sdtContent>
      </w:sdt>
      <w:r w:rsidR="009135CB">
        <w:rPr>
          <w:rFonts w:ascii="Arial" w:hAnsi="Arial" w:cs="Arial"/>
        </w:rPr>
        <w:tab/>
      </w:r>
      <w:r w:rsidR="003F7320" w:rsidRPr="003F7320">
        <w:rPr>
          <w:rFonts w:ascii="Arial" w:hAnsi="Arial" w:cs="Arial"/>
          <w:b/>
        </w:rPr>
        <w:t xml:space="preserve">Namens der </w:t>
      </w:r>
      <w:r w:rsidR="003D136D" w:rsidRPr="003F7320">
        <w:rPr>
          <w:rFonts w:ascii="Arial" w:hAnsi="Arial" w:cs="Arial"/>
          <w:b/>
        </w:rPr>
        <w:t>Turnhallenkommission</w:t>
      </w:r>
    </w:p>
    <w:p w:rsidR="003877A6" w:rsidRDefault="003877A6" w:rsidP="003877A6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3D136D" w:rsidRDefault="003D136D" w:rsidP="003877A6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9135CB" w:rsidRDefault="003D136D" w:rsidP="003D136D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1326614"/>
          <w:placeholder>
            <w:docPart w:val="46419294797544B095680A0AA62B386F"/>
          </w:placeholder>
          <w:text/>
        </w:sdtPr>
        <w:sdtEndPr/>
        <w:sdtContent>
          <w:r w:rsidR="00D0611F">
            <w:rPr>
              <w:rFonts w:ascii="Arial" w:hAnsi="Arial" w:cs="Arial"/>
            </w:rPr>
            <w:t>…………………………………………………….</w:t>
          </w:r>
        </w:sdtContent>
      </w:sdt>
    </w:p>
    <w:p w:rsidR="003D136D" w:rsidRDefault="003D136D" w:rsidP="003D136D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D71">
        <w:rPr>
          <w:rFonts w:ascii="Arial" w:hAnsi="Arial" w:cs="Arial"/>
        </w:rPr>
        <w:t>Präsident</w:t>
      </w:r>
      <w:r>
        <w:rPr>
          <w:rFonts w:ascii="Arial" w:hAnsi="Arial" w:cs="Arial"/>
        </w:rPr>
        <w:tab/>
        <w:t>Sekret</w:t>
      </w:r>
      <w:r w:rsidR="003F7320">
        <w:rPr>
          <w:rFonts w:ascii="Arial" w:hAnsi="Arial" w:cs="Arial"/>
        </w:rPr>
        <w:t>ärin</w:t>
      </w:r>
    </w:p>
    <w:p w:rsidR="003F7320" w:rsidRDefault="00E30DA4" w:rsidP="00E30DA4">
      <w:pPr>
        <w:tabs>
          <w:tab w:val="left" w:pos="453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D71">
        <w:rPr>
          <w:rFonts w:ascii="Arial" w:hAnsi="Arial" w:cs="Arial"/>
        </w:rPr>
        <w:t>Ronny Beck</w:t>
      </w:r>
      <w:r>
        <w:rPr>
          <w:rFonts w:ascii="Arial" w:hAnsi="Arial" w:cs="Arial"/>
        </w:rPr>
        <w:tab/>
        <w:t>Doris Järmann</w:t>
      </w:r>
    </w:p>
    <w:p w:rsidR="003F7320" w:rsidRPr="00283D99" w:rsidRDefault="003F7320" w:rsidP="003F7320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512199">
        <w:rPr>
          <w:rFonts w:ascii="Arial" w:hAnsi="Arial" w:cs="Arial"/>
        </w:rPr>
        <w:t>Das</w:t>
      </w:r>
      <w:r w:rsidRPr="003D136D">
        <w:rPr>
          <w:rFonts w:ascii="Arial" w:hAnsi="Arial" w:cs="Arial"/>
          <w:b/>
        </w:rPr>
        <w:t xml:space="preserve"> </w:t>
      </w:r>
      <w:r w:rsidRPr="003F7320">
        <w:rPr>
          <w:rFonts w:ascii="Arial" w:hAnsi="Arial" w:cs="Arial"/>
        </w:rPr>
        <w:t>Reglement f</w:t>
      </w:r>
      <w:r w:rsidRPr="00512199">
        <w:rPr>
          <w:rFonts w:ascii="Arial" w:hAnsi="Arial" w:cs="Arial"/>
        </w:rPr>
        <w:t xml:space="preserve">ür die Benutzung der Schul- und Sportanlagen und die </w:t>
      </w:r>
      <w:r w:rsidRPr="003F7320">
        <w:rPr>
          <w:rFonts w:ascii="Arial" w:hAnsi="Arial" w:cs="Arial"/>
        </w:rPr>
        <w:t>Gebührenverordnung</w:t>
      </w:r>
      <w:r w:rsidRPr="00512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bilden die Grundlage dieses Vertrages.</w:t>
      </w:r>
    </w:p>
    <w:p w:rsidR="003F7320" w:rsidRDefault="003F7320" w:rsidP="003F7320">
      <w:pPr>
        <w:spacing w:after="0"/>
        <w:rPr>
          <w:rFonts w:ascii="Arial" w:hAnsi="Arial" w:cs="Arial"/>
        </w:rPr>
      </w:pPr>
    </w:p>
    <w:p w:rsidR="00CB276C" w:rsidRDefault="009D58B6" w:rsidP="00221726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  <w:sz w:val="28"/>
          <w:szCs w:val="28"/>
        </w:rPr>
      </w:pPr>
      <w:r w:rsidRPr="00CB276C">
        <w:rPr>
          <w:rFonts w:ascii="Arial" w:hAnsi="Arial" w:cs="Arial"/>
          <w:b/>
          <w:sz w:val="28"/>
          <w:szCs w:val="28"/>
        </w:rPr>
        <w:lastRenderedPageBreak/>
        <w:t>Anhang Nr.</w:t>
      </w:r>
      <w:r w:rsidR="00CB276C" w:rsidRPr="00CB276C">
        <w:rPr>
          <w:rFonts w:ascii="Arial" w:hAnsi="Arial" w:cs="Arial"/>
          <w:b/>
          <w:sz w:val="28"/>
          <w:szCs w:val="28"/>
        </w:rPr>
        <w:t xml:space="preserve"> </w:t>
      </w:r>
      <w:r w:rsidR="00CB276C" w:rsidRPr="00CB276C">
        <w:rPr>
          <w:rFonts w:ascii="Arial" w:hAnsi="Arial" w:cs="Arial"/>
          <w:sz w:val="28"/>
          <w:szCs w:val="28"/>
        </w:rPr>
        <w:t>..</w:t>
      </w:r>
    </w:p>
    <w:p w:rsidR="00CB276C" w:rsidRPr="009D3C74" w:rsidRDefault="00CB276C" w:rsidP="00221726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  <w:sz w:val="28"/>
          <w:szCs w:val="28"/>
        </w:rPr>
      </w:pPr>
    </w:p>
    <w:p w:rsidR="00221726" w:rsidRPr="00AA744B" w:rsidRDefault="00221726" w:rsidP="003378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9D3C74">
        <w:rPr>
          <w:rFonts w:ascii="Arial" w:hAnsi="Arial" w:cs="Arial"/>
          <w:b/>
        </w:rPr>
        <w:t>Angaben</w:t>
      </w:r>
      <w:r w:rsidRPr="00AA744B">
        <w:rPr>
          <w:rFonts w:ascii="Arial" w:hAnsi="Arial" w:cs="Arial"/>
        </w:rPr>
        <w:t xml:space="preserve"> zur Gesuchstellerin / zum Gesuchsteller</w:t>
      </w:r>
    </w:p>
    <w:p w:rsidR="009D3C74" w:rsidRPr="009D3C74" w:rsidRDefault="003F7320" w:rsidP="009D3C74">
      <w:pPr>
        <w:tabs>
          <w:tab w:val="left" w:pos="3402"/>
          <w:tab w:val="left" w:leader="dot" w:pos="9072"/>
        </w:tabs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</w:rPr>
        <w:t>Benutzer</w:t>
      </w:r>
      <w:r w:rsidR="00221726" w:rsidRPr="00AA744B">
        <w:rPr>
          <w:rFonts w:ascii="Arial" w:hAnsi="Arial" w:cs="Arial"/>
        </w:rPr>
        <w:t>/Verein/Institution</w:t>
      </w:r>
      <w:r w:rsidR="00221726" w:rsidRPr="00AA744B">
        <w:rPr>
          <w:rFonts w:ascii="Arial" w:hAnsi="Arial" w:cs="Arial"/>
        </w:rPr>
        <w:tab/>
      </w:r>
      <w:r w:rsidR="00221726">
        <w:rPr>
          <w:rFonts w:ascii="Arial" w:hAnsi="Arial" w:cs="Arial"/>
        </w:rPr>
        <w:t>………………………………….……………………….</w:t>
      </w:r>
    </w:p>
    <w:p w:rsidR="009D3C74" w:rsidRPr="00AA744B" w:rsidRDefault="009D3C74" w:rsidP="009D3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Benutzungszeiten</w:t>
      </w:r>
    </w:p>
    <w:p w:rsidR="009D58B6" w:rsidRPr="00CB276C" w:rsidRDefault="009D58B6" w:rsidP="009D3C74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B7153" w:rsidRPr="0033781E" w:rsidTr="0033781E">
        <w:tc>
          <w:tcPr>
            <w:tcW w:w="3115" w:type="dxa"/>
            <w:shd w:val="clear" w:color="auto" w:fill="auto"/>
          </w:tcPr>
          <w:p w:rsidR="007B7153" w:rsidRPr="0033781E" w:rsidRDefault="00215984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3115" w:type="dxa"/>
            <w:shd w:val="clear" w:color="auto" w:fill="auto"/>
          </w:tcPr>
          <w:p w:rsidR="007B7153" w:rsidRPr="0033781E" w:rsidRDefault="009D58B6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3781E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3116" w:type="dxa"/>
            <w:shd w:val="clear" w:color="auto" w:fill="auto"/>
          </w:tcPr>
          <w:p w:rsidR="007B7153" w:rsidRPr="0033781E" w:rsidRDefault="009D58B6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3781E">
              <w:rPr>
                <w:rFonts w:ascii="Arial" w:hAnsi="Arial" w:cs="Arial"/>
                <w:b/>
              </w:rPr>
              <w:t>Mittwoch</w:t>
            </w:r>
          </w:p>
        </w:tc>
      </w:tr>
      <w:tr w:rsidR="007B7153" w:rsidRPr="0033781E" w:rsidTr="0033781E">
        <w:tc>
          <w:tcPr>
            <w:tcW w:w="3115" w:type="dxa"/>
            <w:shd w:val="clear" w:color="auto" w:fill="auto"/>
          </w:tcPr>
          <w:p w:rsidR="007B7153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029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16:10 – 16:55 *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72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385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911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9D58B6" w:rsidRPr="0033781E" w:rsidRDefault="009D58B6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shd w:val="clear" w:color="auto" w:fill="auto"/>
          </w:tcPr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519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43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37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7B7153" w:rsidRPr="0033781E" w:rsidRDefault="007B7153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160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14:20 – 15:05 *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566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15:20 – 16:05 *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276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16:10 – 16:55 *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650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431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0627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7B7153" w:rsidRPr="0033781E" w:rsidRDefault="007B7153" w:rsidP="0033781E">
            <w:pPr>
              <w:tabs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58B6" w:rsidRPr="0033781E" w:rsidTr="0033781E">
        <w:tc>
          <w:tcPr>
            <w:tcW w:w="3115" w:type="dxa"/>
            <w:shd w:val="clear" w:color="auto" w:fill="auto"/>
          </w:tcPr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120" w:line="240" w:lineRule="auto"/>
              <w:rPr>
                <w:rFonts w:ascii="Arial" w:eastAsia="MS Gothic" w:hAnsi="Arial" w:cs="Arial"/>
                <w:b/>
              </w:rPr>
            </w:pPr>
            <w:r w:rsidRPr="0033781E">
              <w:rPr>
                <w:rFonts w:ascii="Arial" w:eastAsia="MS Gothic" w:hAnsi="Arial" w:cs="Arial"/>
                <w:b/>
              </w:rPr>
              <w:t>Donnerstag</w:t>
            </w:r>
          </w:p>
        </w:tc>
        <w:tc>
          <w:tcPr>
            <w:tcW w:w="3115" w:type="dxa"/>
            <w:shd w:val="clear" w:color="auto" w:fill="auto"/>
          </w:tcPr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  <w:r w:rsidRPr="0033781E">
              <w:rPr>
                <w:rFonts w:ascii="Arial" w:eastAsia="MS Gothic" w:hAnsi="Arial" w:cs="Arial"/>
                <w:b/>
              </w:rPr>
              <w:t>Freitag</w:t>
            </w:r>
          </w:p>
        </w:tc>
        <w:tc>
          <w:tcPr>
            <w:tcW w:w="3116" w:type="dxa"/>
            <w:shd w:val="clear" w:color="auto" w:fill="auto"/>
          </w:tcPr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  <w:r w:rsidRPr="0033781E">
              <w:rPr>
                <w:rFonts w:ascii="Arial" w:eastAsia="MS Gothic" w:hAnsi="Arial" w:cs="Arial"/>
                <w:b/>
              </w:rPr>
              <w:t>Samstag</w:t>
            </w:r>
          </w:p>
        </w:tc>
      </w:tr>
      <w:tr w:rsidR="009D58B6" w:rsidRPr="0033781E" w:rsidTr="0033781E">
        <w:tc>
          <w:tcPr>
            <w:tcW w:w="3115" w:type="dxa"/>
            <w:shd w:val="clear" w:color="auto" w:fill="auto"/>
          </w:tcPr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76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795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75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983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17:15 – 18:45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727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18:45 – 20:15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82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20:15 – 21:45</w:t>
            </w:r>
          </w:p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3116" w:type="dxa"/>
            <w:shd w:val="clear" w:color="auto" w:fill="auto"/>
          </w:tcPr>
          <w:p w:rsidR="009D58B6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889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B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</w:r>
            <w:r w:rsidR="002E02BD">
              <w:rPr>
                <w:rFonts w:ascii="Arial" w:hAnsi="Arial" w:cs="Arial"/>
              </w:rPr>
              <w:t>09:00 – 10:30</w:t>
            </w:r>
          </w:p>
          <w:p w:rsidR="002E02BD" w:rsidRDefault="002D70A7" w:rsidP="002E02BD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617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B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E02BD" w:rsidRPr="0033781E">
              <w:rPr>
                <w:rFonts w:ascii="Arial" w:hAnsi="Arial" w:cs="Arial"/>
              </w:rPr>
              <w:tab/>
              <w:t>10:</w:t>
            </w:r>
            <w:r w:rsidR="002E02BD">
              <w:rPr>
                <w:rFonts w:ascii="Arial" w:hAnsi="Arial" w:cs="Arial"/>
              </w:rPr>
              <w:t>30</w:t>
            </w:r>
            <w:r w:rsidR="002E02BD" w:rsidRPr="0033781E">
              <w:rPr>
                <w:rFonts w:ascii="Arial" w:hAnsi="Arial" w:cs="Arial"/>
              </w:rPr>
              <w:t xml:space="preserve"> – </w:t>
            </w:r>
            <w:r w:rsidR="002E02BD">
              <w:rPr>
                <w:rFonts w:ascii="Arial" w:hAnsi="Arial" w:cs="Arial"/>
              </w:rPr>
              <w:t>12:00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329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12:00 – 13:30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852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13:30 – 15:00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982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15:00 – 16:30</w:t>
            </w:r>
          </w:p>
          <w:p w:rsidR="009D58B6" w:rsidRPr="0033781E" w:rsidRDefault="002D70A7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521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58B6" w:rsidRPr="0033781E">
              <w:rPr>
                <w:rFonts w:ascii="Arial" w:hAnsi="Arial" w:cs="Arial"/>
              </w:rPr>
              <w:tab/>
              <w:t>16:30 – 17:30</w:t>
            </w:r>
          </w:p>
          <w:p w:rsidR="009D58B6" w:rsidRPr="0033781E" w:rsidRDefault="009D58B6" w:rsidP="0033781E">
            <w:pPr>
              <w:tabs>
                <w:tab w:val="left" w:pos="596"/>
                <w:tab w:val="left" w:pos="8505"/>
                <w:tab w:val="decimal" w:pos="9356"/>
                <w:tab w:val="left" w:pos="11057"/>
                <w:tab w:val="decimal" w:pos="11624"/>
                <w:tab w:val="decimal" w:pos="11766"/>
                <w:tab w:val="left" w:pos="12474"/>
                <w:tab w:val="decimal" w:pos="13325"/>
              </w:tabs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</w:tbl>
    <w:p w:rsidR="007B7153" w:rsidRPr="00CB276C" w:rsidRDefault="00CB276C" w:rsidP="00361A2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before="120" w:after="120" w:line="240" w:lineRule="auto"/>
        <w:rPr>
          <w:rFonts w:ascii="Arial" w:hAnsi="Arial" w:cs="Arial"/>
        </w:rPr>
      </w:pPr>
      <w:r w:rsidRPr="00CB276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t> </w:t>
      </w:r>
      <w:r w:rsidRPr="00CB276C">
        <w:rPr>
          <w:rFonts w:ascii="Arial" w:hAnsi="Arial" w:cs="Arial"/>
        </w:rPr>
        <w:t xml:space="preserve">Spezialbewilligung je nach Stundenplan der Schule allenfalls möglich. </w:t>
      </w:r>
    </w:p>
    <w:p w:rsidR="009D3C74" w:rsidRPr="009D3C74" w:rsidRDefault="009D3C74" w:rsidP="009D3C74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spacing w:after="0"/>
        <w:rPr>
          <w:rFonts w:ascii="Arial" w:hAnsi="Arial" w:cs="Arial"/>
          <w:b/>
          <w:sz w:val="28"/>
          <w:szCs w:val="28"/>
        </w:rPr>
      </w:pPr>
    </w:p>
    <w:p w:rsidR="009D3C74" w:rsidRPr="00AA744B" w:rsidRDefault="009D3C74" w:rsidP="009D3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Gewünschte Anlage</w:t>
      </w:r>
    </w:p>
    <w:p w:rsidR="000469D5" w:rsidRPr="00CB276C" w:rsidRDefault="000469D5" w:rsidP="009D3C74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0" w:line="240" w:lineRule="auto"/>
        <w:rPr>
          <w:rFonts w:ascii="Arial" w:hAnsi="Arial" w:cs="Arial"/>
          <w:b/>
        </w:rPr>
      </w:pPr>
    </w:p>
    <w:tbl>
      <w:tblPr>
        <w:tblW w:w="98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894"/>
      </w:tblGrid>
      <w:tr w:rsidR="00FC6954" w:rsidRPr="0033781E" w:rsidTr="0033781E">
        <w:tc>
          <w:tcPr>
            <w:tcW w:w="4962" w:type="dxa"/>
            <w:shd w:val="clear" w:color="auto" w:fill="auto"/>
          </w:tcPr>
          <w:p w:rsidR="00FC6954" w:rsidRPr="0033781E" w:rsidRDefault="002D70A7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235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97529" w:rsidRPr="0033781E">
              <w:rPr>
                <w:rFonts w:ascii="Arial" w:hAnsi="Arial" w:cs="Arial"/>
                <w:b/>
                <w:bCs/>
              </w:rPr>
              <w:tab/>
            </w:r>
            <w:r w:rsidR="003E4BA8" w:rsidRPr="0033781E">
              <w:rPr>
                <w:rFonts w:ascii="Arial" w:hAnsi="Arial" w:cs="Arial"/>
              </w:rPr>
              <w:t>Halle 1</w:t>
            </w:r>
          </w:p>
          <w:p w:rsidR="00FC6954" w:rsidRPr="0033781E" w:rsidRDefault="002D70A7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180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/>
                <w:bCs/>
              </w:rPr>
              <w:tab/>
            </w:r>
            <w:r w:rsidR="009773C0" w:rsidRPr="0033781E">
              <w:rPr>
                <w:rFonts w:ascii="Arial" w:hAnsi="Arial" w:cs="Arial"/>
              </w:rPr>
              <w:t>H</w:t>
            </w:r>
            <w:r w:rsidR="00FC6954" w:rsidRPr="0033781E">
              <w:rPr>
                <w:rFonts w:ascii="Arial" w:hAnsi="Arial" w:cs="Arial"/>
              </w:rPr>
              <w:t>alle 2</w:t>
            </w:r>
          </w:p>
          <w:p w:rsidR="00FC6954" w:rsidRPr="0033781E" w:rsidRDefault="002D70A7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29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/>
                <w:bCs/>
              </w:rPr>
              <w:tab/>
            </w:r>
            <w:r w:rsidR="009773C0" w:rsidRPr="0033781E">
              <w:rPr>
                <w:rFonts w:ascii="Arial" w:hAnsi="Arial" w:cs="Arial"/>
              </w:rPr>
              <w:t>H</w:t>
            </w:r>
            <w:r w:rsidR="00FC6954" w:rsidRPr="0033781E">
              <w:rPr>
                <w:rFonts w:ascii="Arial" w:hAnsi="Arial" w:cs="Arial"/>
              </w:rPr>
              <w:t>alle 3</w:t>
            </w:r>
          </w:p>
          <w:p w:rsidR="009773C0" w:rsidRPr="0033781E" w:rsidRDefault="002D70A7" w:rsidP="0033781E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263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Cs/>
              </w:rPr>
              <w:tab/>
            </w:r>
            <w:r w:rsidR="00FC6954" w:rsidRPr="0033781E">
              <w:rPr>
                <w:rFonts w:ascii="Arial" w:hAnsi="Arial" w:cs="Arial"/>
                <w:bCs/>
              </w:rPr>
              <w:t>Schwin</w:t>
            </w:r>
            <w:r w:rsidR="009773C0" w:rsidRPr="0033781E">
              <w:rPr>
                <w:rFonts w:ascii="Arial" w:hAnsi="Arial" w:cs="Arial"/>
                <w:bCs/>
              </w:rPr>
              <w:t>ghalle</w:t>
            </w:r>
            <w:r w:rsidR="00FC6954" w:rsidRPr="0033781E">
              <w:rPr>
                <w:rFonts w:ascii="Arial" w:hAnsi="Arial" w:cs="Arial"/>
                <w:bCs/>
              </w:rPr>
              <w:t xml:space="preserve"> </w:t>
            </w:r>
          </w:p>
          <w:p w:rsidR="00AA744B" w:rsidRPr="0033781E" w:rsidRDefault="002D70A7" w:rsidP="0033781E">
            <w:pPr>
              <w:spacing w:after="12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430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200BA" w:rsidRPr="0033781E">
              <w:rPr>
                <w:rFonts w:ascii="Arial" w:hAnsi="Arial" w:cs="Arial"/>
                <w:bCs/>
              </w:rPr>
              <w:tab/>
            </w:r>
            <w:r w:rsidR="009773C0" w:rsidRPr="0033781E">
              <w:rPr>
                <w:rFonts w:ascii="Arial" w:hAnsi="Arial" w:cs="Arial"/>
                <w:bCs/>
              </w:rPr>
              <w:t>Hart</w:t>
            </w:r>
            <w:r w:rsidR="00FC6954" w:rsidRPr="0033781E">
              <w:rPr>
                <w:rFonts w:ascii="Arial" w:hAnsi="Arial" w:cs="Arial"/>
                <w:bCs/>
              </w:rPr>
              <w:t>platz</w:t>
            </w:r>
            <w:r w:rsidR="007545E3" w:rsidRPr="0033781E">
              <w:rPr>
                <w:rFonts w:ascii="Arial" w:hAnsi="Arial" w:cs="Arial"/>
                <w:bCs/>
              </w:rPr>
              <w:t xml:space="preserve"> </w:t>
            </w:r>
            <w:r w:rsidR="00AA744B" w:rsidRPr="0033781E">
              <w:rPr>
                <w:rFonts w:ascii="Arial" w:hAnsi="Arial" w:cs="Arial"/>
                <w:bCs/>
              </w:rPr>
              <w:t>(roter Platz, ohne Garderobe)</w:t>
            </w:r>
          </w:p>
        </w:tc>
        <w:tc>
          <w:tcPr>
            <w:tcW w:w="4894" w:type="dxa"/>
            <w:shd w:val="clear" w:color="auto" w:fill="auto"/>
          </w:tcPr>
          <w:p w:rsidR="007B7153" w:rsidRPr="0033781E" w:rsidRDefault="002D70A7" w:rsidP="0033781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931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/>
                <w:bCs/>
              </w:rPr>
              <w:tab/>
            </w:r>
            <w:r w:rsidR="007B7153" w:rsidRPr="0033781E">
              <w:rPr>
                <w:rFonts w:ascii="Arial" w:hAnsi="Arial" w:cs="Arial"/>
              </w:rPr>
              <w:t>Garderobe H</w:t>
            </w:r>
            <w:r w:rsidR="003F7320">
              <w:rPr>
                <w:rFonts w:ascii="Arial" w:hAnsi="Arial" w:cs="Arial"/>
              </w:rPr>
              <w:t xml:space="preserve">erren </w:t>
            </w:r>
            <w:r w:rsidR="007B7153" w:rsidRPr="0033781E">
              <w:rPr>
                <w:rFonts w:ascii="Arial" w:hAnsi="Arial" w:cs="Arial"/>
              </w:rPr>
              <w:t>1</w:t>
            </w:r>
          </w:p>
          <w:p w:rsidR="007B7153" w:rsidRPr="0033781E" w:rsidRDefault="002D70A7" w:rsidP="0033781E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845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Cs/>
              </w:rPr>
              <w:tab/>
              <w:t>Garderobe H</w:t>
            </w:r>
            <w:r w:rsidR="003F7320">
              <w:rPr>
                <w:rFonts w:ascii="Arial" w:hAnsi="Arial" w:cs="Arial"/>
                <w:bCs/>
              </w:rPr>
              <w:t xml:space="preserve">erren </w:t>
            </w:r>
            <w:r w:rsidR="007B7153" w:rsidRPr="0033781E">
              <w:rPr>
                <w:rFonts w:ascii="Arial" w:hAnsi="Arial" w:cs="Arial"/>
                <w:bCs/>
              </w:rPr>
              <w:t>2</w:t>
            </w:r>
          </w:p>
          <w:p w:rsidR="007B7153" w:rsidRPr="0033781E" w:rsidRDefault="002D70A7" w:rsidP="0033781E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637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Cs/>
              </w:rPr>
              <w:tab/>
              <w:t>Garderobe D</w:t>
            </w:r>
            <w:r w:rsidR="003F7320">
              <w:rPr>
                <w:rFonts w:ascii="Arial" w:hAnsi="Arial" w:cs="Arial"/>
                <w:bCs/>
              </w:rPr>
              <w:t xml:space="preserve">amen </w:t>
            </w:r>
            <w:r w:rsidR="00215984">
              <w:rPr>
                <w:rFonts w:ascii="Arial" w:hAnsi="Arial" w:cs="Arial"/>
                <w:bCs/>
              </w:rPr>
              <w:t>3</w:t>
            </w:r>
          </w:p>
          <w:p w:rsidR="00FC6954" w:rsidRPr="0033781E" w:rsidRDefault="002D70A7" w:rsidP="00215984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922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B7153" w:rsidRPr="0033781E">
              <w:rPr>
                <w:rFonts w:ascii="Arial" w:hAnsi="Arial" w:cs="Arial"/>
                <w:bCs/>
              </w:rPr>
              <w:tab/>
              <w:t>Garderobe D</w:t>
            </w:r>
            <w:r w:rsidR="003F7320">
              <w:rPr>
                <w:rFonts w:ascii="Arial" w:hAnsi="Arial" w:cs="Arial"/>
                <w:bCs/>
              </w:rPr>
              <w:t xml:space="preserve">amen </w:t>
            </w:r>
            <w:r w:rsidR="00215984">
              <w:rPr>
                <w:rFonts w:ascii="Arial" w:hAnsi="Arial" w:cs="Arial"/>
                <w:bCs/>
              </w:rPr>
              <w:t>4</w:t>
            </w:r>
          </w:p>
        </w:tc>
      </w:tr>
    </w:tbl>
    <w:p w:rsidR="007545E3" w:rsidRPr="00CB276C" w:rsidRDefault="007545E3" w:rsidP="00FA4ACB">
      <w:pPr>
        <w:spacing w:after="0" w:line="240" w:lineRule="auto"/>
        <w:rPr>
          <w:rFonts w:ascii="Arial" w:hAnsi="Arial" w:cs="Arial"/>
        </w:rPr>
      </w:pPr>
    </w:p>
    <w:p w:rsidR="007B7153" w:rsidRPr="00CB276C" w:rsidRDefault="007B7153" w:rsidP="00FA4ACB">
      <w:pPr>
        <w:spacing w:after="0" w:line="240" w:lineRule="auto"/>
        <w:rPr>
          <w:rFonts w:ascii="Arial" w:hAnsi="Arial" w:cs="Arial"/>
        </w:rPr>
      </w:pPr>
    </w:p>
    <w:p w:rsidR="007B7153" w:rsidRDefault="007B7153" w:rsidP="007B7153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rPr>
          <w:rFonts w:ascii="Arial" w:hAnsi="Arial" w:cs="Arial"/>
        </w:rPr>
      </w:pPr>
      <w:r w:rsidRPr="00CB276C">
        <w:rPr>
          <w:rFonts w:ascii="Arial" w:hAnsi="Arial" w:cs="Arial"/>
        </w:rPr>
        <w:t xml:space="preserve">Den Vereinen aus dem Verbandsgebiet (Einheimische) wird für Schüler- und Juniorentrainings von Montag bis Freitag bis 20.15 Uhr und am Samstag bis 17.30 Uhr die Pauschalgebühr </w:t>
      </w:r>
      <w:r w:rsidR="003F7320">
        <w:rPr>
          <w:rFonts w:ascii="Arial" w:hAnsi="Arial" w:cs="Arial"/>
        </w:rPr>
        <w:t xml:space="preserve">für Dauerbewilligungen </w:t>
      </w:r>
      <w:r w:rsidRPr="00CB276C">
        <w:rPr>
          <w:rFonts w:ascii="Arial" w:hAnsi="Arial" w:cs="Arial"/>
        </w:rPr>
        <w:t>erlassen (Junioren bis 20-jährig).</w:t>
      </w:r>
    </w:p>
    <w:p w:rsidR="00CB276C" w:rsidRDefault="00CB276C" w:rsidP="007B7153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rPr>
          <w:rFonts w:ascii="Arial" w:hAnsi="Arial" w:cs="Arial"/>
        </w:rPr>
      </w:pPr>
    </w:p>
    <w:p w:rsidR="00CB276C" w:rsidRDefault="003F7320" w:rsidP="007B7153">
      <w:pPr>
        <w:tabs>
          <w:tab w:val="left" w:pos="8505"/>
          <w:tab w:val="decimal" w:pos="9356"/>
          <w:tab w:val="left" w:pos="11057"/>
          <w:tab w:val="decimal" w:pos="11624"/>
          <w:tab w:val="decimal" w:pos="11766"/>
          <w:tab w:val="left" w:pos="12474"/>
          <w:tab w:val="decimal" w:pos="13325"/>
        </w:tabs>
        <w:rPr>
          <w:rFonts w:ascii="Arial" w:hAnsi="Arial" w:cs="Arial"/>
        </w:rPr>
      </w:pPr>
      <w:r>
        <w:rPr>
          <w:rFonts w:ascii="Arial" w:hAnsi="Arial" w:cs="Arial"/>
        </w:rPr>
        <w:t>Pauschalgebühr</w:t>
      </w:r>
      <w:r w:rsidR="00CB276C">
        <w:rPr>
          <w:rFonts w:ascii="Arial" w:hAnsi="Arial" w:cs="Arial"/>
        </w:rPr>
        <w:t xml:space="preserve"> gemäss Gebührenverordnung: Fr. …….</w:t>
      </w:r>
    </w:p>
    <w:p w:rsidR="00207758" w:rsidRPr="00AA744B" w:rsidRDefault="00207758" w:rsidP="0033781E">
      <w:pPr>
        <w:tabs>
          <w:tab w:val="left" w:pos="4536"/>
          <w:tab w:val="left" w:pos="9072"/>
        </w:tabs>
        <w:spacing w:after="120"/>
        <w:rPr>
          <w:rFonts w:ascii="Arial" w:hAnsi="Arial" w:cs="Arial"/>
        </w:rPr>
      </w:pPr>
    </w:p>
    <w:sectPr w:rsidR="00207758" w:rsidRPr="00AA744B" w:rsidSect="00097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A7" w:rsidRDefault="002D70A7" w:rsidP="00855C13">
      <w:pPr>
        <w:spacing w:after="0" w:line="240" w:lineRule="auto"/>
      </w:pPr>
      <w:r>
        <w:separator/>
      </w:r>
    </w:p>
  </w:endnote>
  <w:endnote w:type="continuationSeparator" w:id="0">
    <w:p w:rsidR="002D70A7" w:rsidRDefault="002D70A7" w:rsidP="008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E2" w:rsidRDefault="00847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15" w:rsidRDefault="00847AE2" w:rsidP="00847AE2">
    <w:pPr>
      <w:pStyle w:val="Fuzeile"/>
      <w:ind w:left="-1701"/>
    </w:pPr>
    <w:r>
      <w:rPr>
        <w:noProof/>
        <w:lang w:eastAsia="de-CH"/>
      </w:rPr>
      <w:drawing>
        <wp:inline distT="0" distB="0" distL="0" distR="0" wp14:anchorId="578C4836">
          <wp:extent cx="7566025" cy="829310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E2" w:rsidRDefault="00847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A7" w:rsidRDefault="002D70A7" w:rsidP="00855C13">
      <w:pPr>
        <w:spacing w:after="0" w:line="240" w:lineRule="auto"/>
      </w:pPr>
      <w:r>
        <w:separator/>
      </w:r>
    </w:p>
  </w:footnote>
  <w:footnote w:type="continuationSeparator" w:id="0">
    <w:p w:rsidR="002D70A7" w:rsidRDefault="002D70A7" w:rsidP="008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E2" w:rsidRDefault="00847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E3" w:rsidRPr="0093609B" w:rsidRDefault="00FB0527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59675" cy="1024255"/>
          <wp:effectExtent l="0" t="0" r="0" b="4445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E2" w:rsidRDefault="00847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D08"/>
    <w:multiLevelType w:val="hybridMultilevel"/>
    <w:tmpl w:val="124C59C2"/>
    <w:lvl w:ilvl="0" w:tplc="F9746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1D"/>
    <w:multiLevelType w:val="hybridMultilevel"/>
    <w:tmpl w:val="91BE9172"/>
    <w:lvl w:ilvl="0" w:tplc="C2386B30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A7"/>
    <w:rsid w:val="00034AB9"/>
    <w:rsid w:val="000469D5"/>
    <w:rsid w:val="00060BA1"/>
    <w:rsid w:val="0009709E"/>
    <w:rsid w:val="000B60CC"/>
    <w:rsid w:val="00125BF2"/>
    <w:rsid w:val="00144569"/>
    <w:rsid w:val="0017317A"/>
    <w:rsid w:val="001818D5"/>
    <w:rsid w:val="0018592A"/>
    <w:rsid w:val="001B1A0A"/>
    <w:rsid w:val="001B27D0"/>
    <w:rsid w:val="001B613D"/>
    <w:rsid w:val="001C2233"/>
    <w:rsid w:val="001D7BC9"/>
    <w:rsid w:val="001E5CD1"/>
    <w:rsid w:val="002036F2"/>
    <w:rsid w:val="00207758"/>
    <w:rsid w:val="00212DB1"/>
    <w:rsid w:val="00212F09"/>
    <w:rsid w:val="00215984"/>
    <w:rsid w:val="00221726"/>
    <w:rsid w:val="00230E67"/>
    <w:rsid w:val="00232792"/>
    <w:rsid w:val="002613AC"/>
    <w:rsid w:val="00283D99"/>
    <w:rsid w:val="002A046D"/>
    <w:rsid w:val="002C12C9"/>
    <w:rsid w:val="002C280D"/>
    <w:rsid w:val="002C32D9"/>
    <w:rsid w:val="002D70A7"/>
    <w:rsid w:val="002E02BD"/>
    <w:rsid w:val="002E083B"/>
    <w:rsid w:val="002E65AD"/>
    <w:rsid w:val="00317449"/>
    <w:rsid w:val="0033781E"/>
    <w:rsid w:val="00351CE8"/>
    <w:rsid w:val="003540A4"/>
    <w:rsid w:val="003567AC"/>
    <w:rsid w:val="00361A26"/>
    <w:rsid w:val="0038602A"/>
    <w:rsid w:val="003877A6"/>
    <w:rsid w:val="003A5D23"/>
    <w:rsid w:val="003A71C6"/>
    <w:rsid w:val="003B5916"/>
    <w:rsid w:val="003D136D"/>
    <w:rsid w:val="003E4BA8"/>
    <w:rsid w:val="003F7320"/>
    <w:rsid w:val="003F79F4"/>
    <w:rsid w:val="00437436"/>
    <w:rsid w:val="00471BBE"/>
    <w:rsid w:val="00497529"/>
    <w:rsid w:val="004A08F7"/>
    <w:rsid w:val="004B22CF"/>
    <w:rsid w:val="004C763C"/>
    <w:rsid w:val="004D3A96"/>
    <w:rsid w:val="004E5963"/>
    <w:rsid w:val="00512199"/>
    <w:rsid w:val="005200BA"/>
    <w:rsid w:val="005263EE"/>
    <w:rsid w:val="00530D87"/>
    <w:rsid w:val="005419A9"/>
    <w:rsid w:val="00552AED"/>
    <w:rsid w:val="00560507"/>
    <w:rsid w:val="005A0D50"/>
    <w:rsid w:val="005A39C4"/>
    <w:rsid w:val="005A4B0D"/>
    <w:rsid w:val="005E1533"/>
    <w:rsid w:val="00612D71"/>
    <w:rsid w:val="00615BF0"/>
    <w:rsid w:val="00645C94"/>
    <w:rsid w:val="006842EF"/>
    <w:rsid w:val="006A4257"/>
    <w:rsid w:val="00736F10"/>
    <w:rsid w:val="007545E3"/>
    <w:rsid w:val="00792776"/>
    <w:rsid w:val="007B7153"/>
    <w:rsid w:val="008134BB"/>
    <w:rsid w:val="00822DD0"/>
    <w:rsid w:val="00847AE2"/>
    <w:rsid w:val="00855C13"/>
    <w:rsid w:val="008B5C1E"/>
    <w:rsid w:val="008E0CB1"/>
    <w:rsid w:val="009135CB"/>
    <w:rsid w:val="0093609B"/>
    <w:rsid w:val="00956E81"/>
    <w:rsid w:val="009773C0"/>
    <w:rsid w:val="00983BED"/>
    <w:rsid w:val="00990A5D"/>
    <w:rsid w:val="009D3C74"/>
    <w:rsid w:val="009D58B6"/>
    <w:rsid w:val="009E5E12"/>
    <w:rsid w:val="009F6380"/>
    <w:rsid w:val="00A00056"/>
    <w:rsid w:val="00A0006D"/>
    <w:rsid w:val="00A05BE9"/>
    <w:rsid w:val="00A5299B"/>
    <w:rsid w:val="00AA744B"/>
    <w:rsid w:val="00AC39A6"/>
    <w:rsid w:val="00AC7794"/>
    <w:rsid w:val="00AF3C4E"/>
    <w:rsid w:val="00AF677A"/>
    <w:rsid w:val="00B0003C"/>
    <w:rsid w:val="00B011DC"/>
    <w:rsid w:val="00B3197D"/>
    <w:rsid w:val="00B961ED"/>
    <w:rsid w:val="00BA4166"/>
    <w:rsid w:val="00BA738D"/>
    <w:rsid w:val="00BF638F"/>
    <w:rsid w:val="00C3317D"/>
    <w:rsid w:val="00C642C9"/>
    <w:rsid w:val="00C83995"/>
    <w:rsid w:val="00CB1F72"/>
    <w:rsid w:val="00CB2087"/>
    <w:rsid w:val="00CB276C"/>
    <w:rsid w:val="00CC10A1"/>
    <w:rsid w:val="00CC7B0A"/>
    <w:rsid w:val="00CE1A5F"/>
    <w:rsid w:val="00CE4A6A"/>
    <w:rsid w:val="00D0611F"/>
    <w:rsid w:val="00D17A71"/>
    <w:rsid w:val="00D5032D"/>
    <w:rsid w:val="00D7616D"/>
    <w:rsid w:val="00DA0CC6"/>
    <w:rsid w:val="00DA344D"/>
    <w:rsid w:val="00DC4410"/>
    <w:rsid w:val="00DD3A20"/>
    <w:rsid w:val="00DE55E5"/>
    <w:rsid w:val="00E21DC4"/>
    <w:rsid w:val="00E30DA4"/>
    <w:rsid w:val="00E42089"/>
    <w:rsid w:val="00E42115"/>
    <w:rsid w:val="00E8682D"/>
    <w:rsid w:val="00E97A0B"/>
    <w:rsid w:val="00F06B65"/>
    <w:rsid w:val="00F3592C"/>
    <w:rsid w:val="00F45D86"/>
    <w:rsid w:val="00F6279F"/>
    <w:rsid w:val="00F8362D"/>
    <w:rsid w:val="00F92033"/>
    <w:rsid w:val="00FA4ACB"/>
    <w:rsid w:val="00FB0527"/>
    <w:rsid w:val="00FB12F9"/>
    <w:rsid w:val="00FB5A3C"/>
    <w:rsid w:val="00FB5B54"/>
    <w:rsid w:val="00FC1A10"/>
    <w:rsid w:val="00FC6954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9F5276-B3F2-43AA-8FC3-FAA9B52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B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C13"/>
  </w:style>
  <w:style w:type="paragraph" w:styleId="Fuzeile">
    <w:name w:val="footer"/>
    <w:basedOn w:val="Standard"/>
    <w:link w:val="Fu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609B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263EE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B1A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VK%20Sekretariat\Vorlagen\Gesuch%20Dauermiete%20Sportanlagen%20Reinhardw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5F7A7190144B1FA29E13482E93F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F636-6C4A-42E0-82D1-6FCF295E09DF}"/>
      </w:docPartPr>
      <w:docPartBody>
        <w:p w:rsidR="00000000" w:rsidRDefault="003F378B">
          <w:pPr>
            <w:pStyle w:val="4D5F7A7190144B1FA29E13482E93F764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19E0025D294D29803AA0F4EDB8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79939-15A4-4633-B688-1AABF1366DB5}"/>
      </w:docPartPr>
      <w:docPartBody>
        <w:p w:rsidR="00000000" w:rsidRDefault="003F378B">
          <w:pPr>
            <w:pStyle w:val="A619E0025D294D29803AA0F4EDB8C819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A9C6A20C346A89E73C5DDB762A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D27A5-DCBA-4FFC-8584-2EBBBB22921F}"/>
      </w:docPartPr>
      <w:docPartBody>
        <w:p w:rsidR="00000000" w:rsidRDefault="003F378B">
          <w:pPr>
            <w:pStyle w:val="1C1A9C6A20C346A89E73C5DDB762A3D9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511B142454E5A86AA344733F75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A9012-DFF3-4C6D-A22B-1075E2349898}"/>
      </w:docPartPr>
      <w:docPartBody>
        <w:p w:rsidR="00000000" w:rsidRDefault="003F378B">
          <w:pPr>
            <w:pStyle w:val="994511B142454E5A86AA344733F757E1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092634DA29482BB36F9E4EBE768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C80D-C990-4A22-B7E2-80AD1918A524}"/>
      </w:docPartPr>
      <w:docPartBody>
        <w:p w:rsidR="00000000" w:rsidRDefault="003F378B">
          <w:pPr>
            <w:pStyle w:val="70092634DA29482BB36F9E4EBE768CFB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890688AD1448AC8BF8EC08F4F34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6EDD-7CAC-4432-93AB-FD278EA6459C}"/>
      </w:docPartPr>
      <w:docPartBody>
        <w:p w:rsidR="00000000" w:rsidRDefault="003F378B">
          <w:pPr>
            <w:pStyle w:val="70890688AD1448AC8BF8EC08F4F34CDC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58137AD6241B98629679E3C7E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D2D33-F95B-4D28-9B46-193F8E6C3528}"/>
      </w:docPartPr>
      <w:docPartBody>
        <w:p w:rsidR="00000000" w:rsidRDefault="003F378B">
          <w:pPr>
            <w:pStyle w:val="4E558137AD6241B98629679E3C7E10F2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2C5B8A8B4463D95E81BC930E4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7226D-7D6D-4684-9239-435041AEC284}"/>
      </w:docPartPr>
      <w:docPartBody>
        <w:p w:rsidR="00000000" w:rsidRDefault="003F378B">
          <w:pPr>
            <w:pStyle w:val="EE42C5B8A8B4463D95E81BC930E45001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AFBEF31C384B5A952E4463A4DED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939A9-15C2-4957-901A-DAFFB4785C06}"/>
      </w:docPartPr>
      <w:docPartBody>
        <w:p w:rsidR="00000000" w:rsidRDefault="003F378B">
          <w:pPr>
            <w:pStyle w:val="B2AFBEF31C384B5A952E4463A4DED639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963B8BEB54507A36E373F520D1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7C8FF-8122-4BC7-811A-796CBBAD5192}"/>
      </w:docPartPr>
      <w:docPartBody>
        <w:p w:rsidR="00000000" w:rsidRDefault="003F378B">
          <w:pPr>
            <w:pStyle w:val="EAA963B8BEB54507A36E373F520D1D6D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6F17D3717F491CBABD3A607EA17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21AA-5D59-4871-9CA1-5393076CA2BD}"/>
      </w:docPartPr>
      <w:docPartBody>
        <w:p w:rsidR="00000000" w:rsidRDefault="003F378B">
          <w:pPr>
            <w:pStyle w:val="296F17D3717F491CBABD3A607EA17DAC"/>
          </w:pPr>
          <w:r>
            <w:rPr>
              <w:rStyle w:val="Platzhaltertext"/>
            </w:rPr>
            <w:t>…………</w:t>
          </w:r>
        </w:p>
      </w:docPartBody>
    </w:docPart>
    <w:docPart>
      <w:docPartPr>
        <w:name w:val="3D3CDB420F41401A84D7C5E66DE3A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372D-BB73-499C-84C4-958D006A2702}"/>
      </w:docPartPr>
      <w:docPartBody>
        <w:p w:rsidR="00000000" w:rsidRDefault="003F378B">
          <w:pPr>
            <w:pStyle w:val="3D3CDB420F41401A84D7C5E66DE3A8A0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2D5FF0E45E4931BF10623FC834F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77248-072F-45BA-9E27-89473417C406}"/>
      </w:docPartPr>
      <w:docPartBody>
        <w:p w:rsidR="00000000" w:rsidRDefault="003F378B">
          <w:pPr>
            <w:pStyle w:val="0A2D5FF0E45E4931BF10623FC834FA69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2B986307446F9A04759FA26622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7DFCF-857D-449F-90BF-164C20854E8F}"/>
      </w:docPartPr>
      <w:docPartBody>
        <w:p w:rsidR="00000000" w:rsidRDefault="003F378B">
          <w:pPr>
            <w:pStyle w:val="19E2B986307446F9A04759FA2662240B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19294797544B095680A0AA62B3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AD35-7832-4312-8F08-9DF3816A27CA}"/>
      </w:docPartPr>
      <w:docPartBody>
        <w:p w:rsidR="00000000" w:rsidRDefault="003F378B">
          <w:pPr>
            <w:pStyle w:val="46419294797544B095680A0AA62B386F"/>
          </w:pPr>
          <w:r w:rsidRPr="007812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4D5F7A7190144B1FA29E13482E93F764">
    <w:name w:val="4D5F7A7190144B1FA29E13482E93F764"/>
  </w:style>
  <w:style w:type="paragraph" w:customStyle="1" w:styleId="A619E0025D294D29803AA0F4EDB8C819">
    <w:name w:val="A619E0025D294D29803AA0F4EDB8C819"/>
  </w:style>
  <w:style w:type="paragraph" w:customStyle="1" w:styleId="1C1A9C6A20C346A89E73C5DDB762A3D9">
    <w:name w:val="1C1A9C6A20C346A89E73C5DDB762A3D9"/>
  </w:style>
  <w:style w:type="paragraph" w:customStyle="1" w:styleId="994511B142454E5A86AA344733F757E1">
    <w:name w:val="994511B142454E5A86AA344733F757E1"/>
  </w:style>
  <w:style w:type="paragraph" w:customStyle="1" w:styleId="70092634DA29482BB36F9E4EBE768CFB">
    <w:name w:val="70092634DA29482BB36F9E4EBE768CFB"/>
  </w:style>
  <w:style w:type="paragraph" w:customStyle="1" w:styleId="70890688AD1448AC8BF8EC08F4F34CDC">
    <w:name w:val="70890688AD1448AC8BF8EC08F4F34CDC"/>
  </w:style>
  <w:style w:type="paragraph" w:customStyle="1" w:styleId="4E558137AD6241B98629679E3C7E10F2">
    <w:name w:val="4E558137AD6241B98629679E3C7E10F2"/>
  </w:style>
  <w:style w:type="paragraph" w:customStyle="1" w:styleId="EE42C5B8A8B4463D95E81BC930E45001">
    <w:name w:val="EE42C5B8A8B4463D95E81BC930E45001"/>
  </w:style>
  <w:style w:type="paragraph" w:customStyle="1" w:styleId="B2AFBEF31C384B5A952E4463A4DED639">
    <w:name w:val="B2AFBEF31C384B5A952E4463A4DED639"/>
  </w:style>
  <w:style w:type="paragraph" w:customStyle="1" w:styleId="EAA963B8BEB54507A36E373F520D1D6D">
    <w:name w:val="EAA963B8BEB54507A36E373F520D1D6D"/>
  </w:style>
  <w:style w:type="paragraph" w:customStyle="1" w:styleId="296F17D3717F491CBABD3A607EA17DAC">
    <w:name w:val="296F17D3717F491CBABD3A607EA17DAC"/>
  </w:style>
  <w:style w:type="paragraph" w:customStyle="1" w:styleId="3D3CDB420F41401A84D7C5E66DE3A8A0">
    <w:name w:val="3D3CDB420F41401A84D7C5E66DE3A8A0"/>
  </w:style>
  <w:style w:type="paragraph" w:customStyle="1" w:styleId="0A2D5FF0E45E4931BF10623FC834FA69">
    <w:name w:val="0A2D5FF0E45E4931BF10623FC834FA69"/>
  </w:style>
  <w:style w:type="paragraph" w:customStyle="1" w:styleId="19E2B986307446F9A04759FA2662240B">
    <w:name w:val="19E2B986307446F9A04759FA2662240B"/>
  </w:style>
  <w:style w:type="paragraph" w:customStyle="1" w:styleId="46419294797544B095680A0AA62B386F">
    <w:name w:val="46419294797544B095680A0AA62B3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EE7B-BD8B-4566-9D88-2857111F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Dauermiete Sportanlagen Reinhardweg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Järmann Doris</dc:creator>
  <cp:keywords/>
  <cp:lastModifiedBy>Järmann Doris</cp:lastModifiedBy>
  <cp:revision>1</cp:revision>
  <dcterms:created xsi:type="dcterms:W3CDTF">2021-02-25T08:23:00Z</dcterms:created>
  <dcterms:modified xsi:type="dcterms:W3CDTF">2021-02-25T08:24:00Z</dcterms:modified>
</cp:coreProperties>
</file>